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268585b8-07ad-424b-8dec-b30e91e91328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2018-10-04T17:23:16+00:00</Document_x0020_Date>
    <Document_x0020_No xmlns="4b47aac5-4c46-444f-8595-ce09b406fc61">42159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7B0D4-CE6A-4504-BDF4-2792684FE454}"/>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8836C9EE-4F8F-4E34-AA21-4BEAB86FDAFD}"/>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5996600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