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c3a8c567-1c75-42ec-a3b3-e733d6d52801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2018-10-04T17:35:16+00:00</Document_x0020_Date>
    <Document_x0020_No xmlns="4b47aac5-4c46-444f-8595-ce09b406fc61">42167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3864-61DB-4F15-B551-0AB9F8846B9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3C089A2-A621-4A67-B4A6-24DC4ADF3AF0}"/>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