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8c54eab2-36c4-4f3b-9b90-194a50d6d4f0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2018-10-04T17:41:47+00:00</Document_x0020_Date>
    <Document_x0020_No xmlns="4b47aac5-4c46-444f-8595-ce09b406fc61">42173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E784-472A-46EA-BE7F-8F3E1FD9B40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7476BF9-5A2E-4167-B299-EE1419F562AC}"/>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