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ac34f998-6c1d-43fc-a46d-08565b013143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2018-10-04T17:46:48+00:00</Document_x0020_Date>
    <Document_x0020_No xmlns="4b47aac5-4c46-444f-8595-ce09b406fc61">42183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4DBE-59B5-438C-B65C-66A45F44150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352D524-003C-4679-8217-C912F40843ED}"/>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6000500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