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310b99cc-50d0-41e5-9cc2-9e120b65450b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2018-11-12T20:25:11+00:00</Document_x0020_Date>
    <Document_x0020_No xmlns="4b47aac5-4c46-444f-8595-ce09b406fc61">44008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7750-F6E3-4B62-934B-E21BEEFADE1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F21E083-E8FF-4879-892C-C5CD243D5A1A}"/>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6327500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