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5f2cb58a-c1cf-47fc-91da-930f6dba3569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2018-11-12T20:25:40+00:00</Document_x0020_Date>
    <Document_x0020_No xmlns="4b47aac5-4c46-444f-8595-ce09b406fc61">44014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559D-247E-49EE-9BFA-8C3D91535DF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5D1B189-FF30-4038-B33C-F86788270DC5}"/>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6328400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