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02267d2c-579b-477a-83ac-0f27b85437b4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2018-11-12T20:27:43+00:00</Document_x0020_Date>
    <Document_x0020_No xmlns="4b47aac5-4c46-444f-8595-ce09b406fc61">44026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F5CF-492D-4DED-85DD-9DA16746438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0666442-5275-42F8-820B-D17DB84BDA1E}"/>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