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13b8b000-aa7e-407d-93c6-cf4489d19c04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2018-11-12T20:29:13+00:00</Document_x0020_Date>
    <Document_x0020_No xmlns="4b47aac5-4c46-444f-8595-ce09b406fc61">44038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8479-3117-4823-B439-ADA512D98B5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55F1F77D-1C2C-47CA-9B9B-72D0446D6DF1}"/>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6332000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