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50a36494-e6d5-4c5a-b1a9-a451a1c483a4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2018-11-12T20:32:11+00:00</Document_x0020_Date>
    <Document_x0020_No xmlns="4b47aac5-4c46-444f-8595-ce09b406fc61">44056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BB51-80E4-457E-A8BC-3AF05E51033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8A1B6DF-D239-407A-9E3F-76D5B61D2DA5}"/>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