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097a1a1b-fba6-4c42-a65b-89daf4d9effe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2018-11-12T20:35:10+00:00</Document_x0020_Date>
    <Document_x0020_No xmlns="4b47aac5-4c46-444f-8595-ce09b406fc61">44080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5A64-BF98-4FB7-9387-8514BA3CE9B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AE0B9C1-26B2-4748-BFBA-AE0887603E08}"/>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