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38f58cb4-b27f-47f2-b924-a18f3adec7f5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2018-11-12T20:35:41+00:00</Document_x0020_Date>
    <Document_x0020_No xmlns="4b47aac5-4c46-444f-8595-ce09b406fc61">44086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EAC4-E08C-40B4-A81E-8625131B0A5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9304EF8-EAE8-41EC-A30F-148BF354B47B}"/>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