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728e4d95-fef2-494e-a068-434a7b4967de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2018-11-12T20:36:09+00:00</Document_x0020_Date>
    <Document_x0020_No xmlns="4b47aac5-4c46-444f-8595-ce09b406fc61">44092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E84F-5C66-465B-9776-4F286E946EB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3CA9C6E-1C79-4D69-BC43-0E301B9C924E}"/>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