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de6e24a4-ce99-4263-bdfe-573eec1490f0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2018-11-12T20:39:13+00:00</Document_x0020_Date>
    <Document_x0020_No xmlns="4b47aac5-4c46-444f-8595-ce09b406fc61">44116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9050-1A09-4DB8-8727-B8A8CE57BC8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287CCE7-8698-46BA-B39B-B2E8E2F0C24B}"/>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