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712fdb81-a9c3-4528-814a-e39c873f2bfd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2018-11-12T20:42:12+00:00</Document_x0020_Date>
    <Document_x0020_No xmlns="4b47aac5-4c46-444f-8595-ce09b406fc61">44140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CD8D-536A-42EF-B6C0-D32830F2A75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A79CA45-186A-41D5-81D8-5C6C105ECB07}"/>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6349100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