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f4804305-e517-43a2-b5a1-0eb32e47a986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2018-11-12T20:52:10+00:00</Document_x0020_Date>
    <Document_x0020_No xmlns="4b47aac5-4c46-444f-8595-ce09b406fc61">44182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3856-5973-4ABD-8D4E-B5376F224A9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A2478F1-8474-4448-B3F1-4028379F52E8}"/>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Cerfification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