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50921047-9490-40ed-a862-cdebfb9c870c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2018-11-12T20:56:10+00:00</Document_x0020_Date>
    <Document_x0020_No xmlns="4b47aac5-4c46-444f-8595-ce09b406fc61">44200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8782-A89E-4503-8AB9-D73B997669DF}"/>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F94A3EF-CCF8-49C7-BEDF-1157FDBEDE81}"/>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