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e6a2b7e8-85be-44d5-b3a3-773456e66704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2018-11-13T15:48:22+00:00</Document_x0020_Date>
    <Document_x0020_No xmlns="4b47aac5-4c46-444f-8595-ce09b406fc61">44338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133A-F576-4DEB-9335-DD6DD1E540E6}"/>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11EEBFB-1023-48C4-9B7D-C3A40DF9C5FB}"/>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6377000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