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fb6ddc49-07d6-4a1c-a053-1cfc1186e6e0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2018-11-13T15:53:50+00:00</Document_x0020_Date>
    <Document_x0020_No xmlns="4b47aac5-4c46-444f-8595-ce09b406fc61">44344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0313-C7EB-4695-93E7-8F2B9598811A}"/>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4AA202D-29F7-4F1F-A47F-DB9601CC7638}"/>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