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da99e24d-3c71-4399-91e6-78d6e59b801e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2018-11-13T17:40:20+00:00</Document_x0020_Date>
    <Document_x0020_No xmlns="4b47aac5-4c46-444f-8595-ce09b406fc61">44362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9472-1FB2-43C3-9D8C-C2EE09A80161}"/>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A4A461C-D504-41E6-9D1E-7E4C3EBA435B}"/>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