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3870e757-2307-4ff6-9a84-98bdd3981115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2016-11-14T19:37:56+00:00</Document_x0020_Date>
    <Document_x0020_No xmlns="4b47aac5-4c46-444f-8595-ce09b406fc61">27223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E12F907-BD99-4C6A-AD5C-525C8724D34E}"/>
</file>

<file path=customXml/itemProps5.xml><?xml version="1.0" encoding="utf-8"?>
<ds:datastoreItem xmlns:ds="http://schemas.openxmlformats.org/officeDocument/2006/customXml" ds:itemID="{95DCB44D-61D1-46F6-A53A-833D2FC2F77F}"/>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