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89f6148d-8547-41e2-892d-c8b6aae7a645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2016-11-14T19:51:31+00:00</Document_x0020_Date>
    <Document_x0020_No xmlns="4b47aac5-4c46-444f-8595-ce09b406fc61">27229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A7833EE-590E-4997-A96C-BF90A5A6347A}"/>
</file>

<file path=customXml/itemProps5.xml><?xml version="1.0" encoding="utf-8"?>
<ds:datastoreItem xmlns:ds="http://schemas.openxmlformats.org/officeDocument/2006/customXml" ds:itemID="{B0E5BD91-4022-487D-A2C8-8143D9559A9B}"/>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