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5c7ecf3b-13e8-4a00-bd9b-3e5625244d1d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2016-11-14T20:05:51+00:00</Document_x0020_Date>
    <Document_x0020_No xmlns="4b47aac5-4c46-444f-8595-ce09b406fc61">27247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8947BC1-0EEA-4588-AD01-6FE2005C0280}"/>
</file>

<file path=customXml/itemProps5.xml><?xml version="1.0" encoding="utf-8"?>
<ds:datastoreItem xmlns:ds="http://schemas.openxmlformats.org/officeDocument/2006/customXml" ds:itemID="{DFDC31D5-B722-47C4-A733-EAB2E05CB59E}"/>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