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4C60346D" w:rsidR="00EC1F98" w:rsidRPr="000011A2" w:rsidRDefault="00A03E26"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November </w:t>
      </w:r>
      <w:r w:rsidR="000A0B3A">
        <w:rPr>
          <w:rFonts w:ascii="Times New Roman" w:eastAsia="Calibri" w:hAnsi="Times New Roman" w:cs="Times New Roman"/>
          <w:sz w:val="24"/>
          <w:szCs w:val="24"/>
        </w:rPr>
        <w:t>14</w:t>
      </w:r>
      <w:r w:rsidR="00352533" w:rsidRPr="000011A2">
        <w:rPr>
          <w:rFonts w:ascii="Times New Roman" w:eastAsia="Calibri" w:hAnsi="Times New Roman" w:cs="Times New Roman"/>
          <w:sz w:val="24"/>
          <w:szCs w:val="24"/>
        </w:rPr>
        <w:t>, 2016</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7EF647D0"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7B1577" w:rsidRPr="000011A2">
        <w:rPr>
          <w:rFonts w:ascii="Times New Roman" w:eastAsia="Times New Roman" w:hAnsi="Times New Roman" w:cs="Times New Roman"/>
          <w:b/>
          <w:bCs/>
          <w:sz w:val="24"/>
          <w:szCs w:val="24"/>
        </w:rPr>
        <w:t xml:space="preserve">NFX </w:t>
      </w:r>
      <w:r w:rsidRPr="000011A2">
        <w:rPr>
          <w:rFonts w:ascii="Times New Roman" w:eastAsia="Times New Roman" w:hAnsi="Times New Roman" w:cs="Times New Roman"/>
          <w:b/>
          <w:bCs/>
          <w:sz w:val="24"/>
          <w:szCs w:val="24"/>
        </w:rPr>
        <w:t xml:space="preserve">NYISO </w:t>
      </w:r>
      <w:r w:rsidR="006E580F" w:rsidRPr="000011A2">
        <w:rPr>
          <w:rFonts w:ascii="Times New Roman" w:eastAsia="Times New Roman" w:hAnsi="Times New Roman" w:cs="Times New Roman"/>
          <w:b/>
          <w:bCs/>
          <w:sz w:val="24"/>
          <w:szCs w:val="24"/>
        </w:rPr>
        <w:t>Day-</w:t>
      </w:r>
      <w:r w:rsidRPr="000011A2">
        <w:rPr>
          <w:rFonts w:ascii="Times New Roman" w:eastAsia="Times New Roman" w:hAnsi="Times New Roman" w:cs="Times New Roman"/>
          <w:b/>
          <w:bCs/>
          <w:sz w:val="24"/>
          <w:szCs w:val="24"/>
        </w:rPr>
        <w:t xml:space="preserve">Ahead </w:t>
      </w:r>
      <w:r w:rsidR="000A0B3A">
        <w:rPr>
          <w:rFonts w:ascii="Times New Roman" w:eastAsia="Times New Roman" w:hAnsi="Times New Roman" w:cs="Times New Roman"/>
          <w:b/>
          <w:bCs/>
          <w:sz w:val="24"/>
          <w:szCs w:val="24"/>
        </w:rPr>
        <w:t xml:space="preserve">Power </w:t>
      </w:r>
      <w:r w:rsidR="0000362A" w:rsidRPr="000011A2">
        <w:rPr>
          <w:rFonts w:ascii="Times New Roman" w:eastAsia="Times New Roman" w:hAnsi="Times New Roman" w:cs="Times New Roman"/>
          <w:b/>
          <w:bCs/>
          <w:sz w:val="24"/>
          <w:szCs w:val="24"/>
        </w:rPr>
        <w:t>Financial Futures</w:t>
      </w:r>
      <w:r w:rsidR="007B1577" w:rsidRPr="000011A2">
        <w:rPr>
          <w:rFonts w:ascii="Times New Roman" w:eastAsia="Times New Roman" w:hAnsi="Times New Roman" w:cs="Times New Roman"/>
          <w:b/>
          <w:bCs/>
          <w:sz w:val="24"/>
          <w:szCs w:val="24"/>
        </w:rPr>
        <w:t xml:space="preserve"> </w:t>
      </w:r>
    </w:p>
    <w:p w14:paraId="5C49C7D5" w14:textId="77777777"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eference File: SR-NFX-20</w:t>
      </w:r>
      <w:r w:rsidR="00F535EB" w:rsidRPr="000011A2">
        <w:rPr>
          <w:rFonts w:ascii="Times New Roman" w:eastAsia="Calibri" w:hAnsi="Times New Roman" w:cs="Times New Roman"/>
          <w:b/>
          <w:sz w:val="24"/>
          <w:szCs w:val="24"/>
          <w:u w:val="single"/>
        </w:rPr>
        <w:t>1</w:t>
      </w:r>
      <w:r w:rsidRPr="000011A2">
        <w:rPr>
          <w:rFonts w:ascii="Times New Roman" w:eastAsia="Calibri" w:hAnsi="Times New Roman" w:cs="Times New Roman"/>
          <w:b/>
          <w:sz w:val="24"/>
          <w:szCs w:val="24"/>
          <w:u w:val="single"/>
        </w:rPr>
        <w:t>6</w:t>
      </w:r>
      <w:r w:rsidR="00F535EB" w:rsidRPr="000011A2">
        <w:rPr>
          <w:rFonts w:ascii="Times New Roman" w:eastAsia="Calibri" w:hAnsi="Times New Roman" w:cs="Times New Roman"/>
          <w:b/>
          <w:sz w:val="24"/>
          <w:szCs w:val="24"/>
          <w:u w:val="single"/>
        </w:rPr>
        <w:t>-</w:t>
      </w:r>
      <w:r w:rsidR="00A03E26" w:rsidRPr="000011A2">
        <w:rPr>
          <w:rFonts w:ascii="Times New Roman" w:eastAsia="Calibri" w:hAnsi="Times New Roman" w:cs="Times New Roman"/>
          <w:b/>
          <w:sz w:val="24"/>
          <w:szCs w:val="24"/>
          <w:u w:val="single"/>
        </w:rPr>
        <w:t>1</w:t>
      </w:r>
      <w:r w:rsidR="00D057E9" w:rsidRPr="000011A2">
        <w:rPr>
          <w:rFonts w:ascii="Times New Roman" w:eastAsia="Calibri" w:hAnsi="Times New Roman" w:cs="Times New Roman"/>
          <w:b/>
          <w:sz w:val="24"/>
          <w:szCs w:val="24"/>
          <w:u w:val="single"/>
        </w:rPr>
        <w:t>0</w:t>
      </w:r>
      <w:r w:rsidR="00A03E26" w:rsidRPr="000011A2">
        <w:rPr>
          <w:rFonts w:ascii="Times New Roman" w:eastAsia="Calibri" w:hAnsi="Times New Roman" w:cs="Times New Roman"/>
          <w:b/>
          <w:sz w:val="24"/>
          <w:szCs w:val="24"/>
          <w:u w:val="single"/>
        </w:rPr>
        <w:t>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77777777"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230886" w:rsidRPr="000011A2">
        <w:rPr>
          <w:rFonts w:ascii="Times New Roman" w:eastAsia="Calibri" w:hAnsi="Times New Roman" w:cs="Times New Roman"/>
          <w:sz w:val="24"/>
          <w:szCs w:val="24"/>
        </w:rPr>
        <w:t>New York Independent Service Operator (</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 xml:space="preserve">) </w:t>
      </w:r>
      <w:r w:rsidR="006D7C2E">
        <w:rPr>
          <w:rFonts w:ascii="Times New Roman" w:eastAsia="Calibri" w:hAnsi="Times New Roman" w:cs="Times New Roman"/>
          <w:sz w:val="24"/>
          <w:szCs w:val="24"/>
        </w:rPr>
        <w:t xml:space="preserve">Day-Ahead </w:t>
      </w:r>
      <w:r w:rsidR="00230886" w:rsidRPr="000011A2">
        <w:rPr>
          <w:rFonts w:ascii="Times New Roman" w:eastAsia="Calibri" w:hAnsi="Times New Roman" w:cs="Times New Roman"/>
          <w:sz w:val="24"/>
          <w:szCs w:val="24"/>
        </w:rPr>
        <w:t xml:space="preserve">Financial Futures </w:t>
      </w:r>
      <w:r w:rsidR="004C4E14">
        <w:rPr>
          <w:rFonts w:ascii="Times New Roman" w:eastAsia="Calibri" w:hAnsi="Times New Roman" w:cs="Times New Roman"/>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4C4E14">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NYISO Futures beginning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6</w:t>
      </w:r>
      <w:r w:rsidR="00FF5D6E" w:rsidRPr="000011A2">
        <w:rPr>
          <w:rFonts w:ascii="Times New Roman" w:eastAsia="Calibri" w:hAnsi="Times New Roman" w:cs="Times New Roman"/>
          <w:sz w:val="24"/>
          <w:szCs w:val="24"/>
        </w:rPr>
        <w:t xml:space="preserve">, 2016, for trade date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7</w:t>
      </w:r>
      <w:r w:rsidR="00FF5D6E" w:rsidRPr="000011A2">
        <w:rPr>
          <w:rFonts w:ascii="Times New Roman" w:eastAsia="Calibri" w:hAnsi="Times New Roman" w:cs="Times New Roman"/>
          <w:sz w:val="24"/>
          <w:szCs w:val="24"/>
        </w:rPr>
        <w:t>, 2016.  The amendments proposed in this submission shall be effective on the listing date.</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4292A84E"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NYSIO Futures contract is listed below, followed by its symbol in parentheses:  </w:t>
      </w:r>
    </w:p>
    <w:p w14:paraId="6D6DB9FC" w14:textId="77777777"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Calibri" w:hAnsi="Times New Roman" w:cs="Times New Roman"/>
          <w:sz w:val="24"/>
          <w:szCs w:val="24"/>
        </w:rPr>
        <w:t>NFX NYISO Zone A Day-Ahead Peak Financial Futures (NAYQ)</w:t>
      </w:r>
    </w:p>
    <w:p w14:paraId="67D0EC5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- 5MW (NMAQ)</w:t>
      </w:r>
    </w:p>
    <w:p w14:paraId="24A49C1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- 1MW (NAAQ)</w:t>
      </w:r>
    </w:p>
    <w:p w14:paraId="11CE82F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Financial Futures (AOPQ)</w:t>
      </w:r>
    </w:p>
    <w:p w14:paraId="33407FB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- 5MWh (ONAQ)</w:t>
      </w:r>
    </w:p>
    <w:p w14:paraId="0AAAC195"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- 1MWh (ONBQ)</w:t>
      </w:r>
    </w:p>
    <w:p w14:paraId="0D314A0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Financial Futures (NCYQ)</w:t>
      </w:r>
    </w:p>
    <w:p w14:paraId="2D15D908"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- 5MW (ZCBQ)</w:t>
      </w:r>
    </w:p>
    <w:p w14:paraId="447332F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- 1MW (NCCQ)</w:t>
      </w:r>
    </w:p>
    <w:p w14:paraId="101A3C0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Financial Futures (NCOQ)</w:t>
      </w:r>
    </w:p>
    <w:p w14:paraId="5C7DFC2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lastRenderedPageBreak/>
        <w:t>NFX NYISO Zone C Day-Ahead Off-Peak Mini Financial Futures - 5MWh (ZCDQ)</w:t>
      </w:r>
    </w:p>
    <w:p w14:paraId="5CFE7161"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Mini Financial Futures - 1MWh (OCCQ)</w:t>
      </w:r>
    </w:p>
    <w:p w14:paraId="47F16E3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Financial Futures (NDYQ)</w:t>
      </w:r>
    </w:p>
    <w:p w14:paraId="3FDDE70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- 5MW (NDRQ)</w:t>
      </w:r>
    </w:p>
    <w:p w14:paraId="36B26FE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- 1MW (NDDQ)</w:t>
      </w:r>
    </w:p>
    <w:p w14:paraId="1ECA27E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Financial Futures (NDOQ)</w:t>
      </w:r>
    </w:p>
    <w:p w14:paraId="59211E9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- 5MWh (NDSQ)</w:t>
      </w:r>
    </w:p>
    <w:p w14:paraId="3B9369C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- 1MWh (ODDQ)</w:t>
      </w:r>
    </w:p>
    <w:p w14:paraId="721CA70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Financial Futures (NFYQ)</w:t>
      </w:r>
    </w:p>
    <w:p w14:paraId="28C1A636"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- 5MW (ZFBQ)</w:t>
      </w:r>
    </w:p>
    <w:p w14:paraId="34B1D35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- 1MW (NFFQ)</w:t>
      </w:r>
    </w:p>
    <w:p w14:paraId="050A7F5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Financial Futures (NFOQ)</w:t>
      </w:r>
    </w:p>
    <w:p w14:paraId="2ABB2E8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- 5MWh (ZFDQ)</w:t>
      </w:r>
    </w:p>
    <w:p w14:paraId="6F4BD1D0"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- 1MWh (OFFQ)</w:t>
      </w:r>
    </w:p>
    <w:p w14:paraId="5CAC3D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Financial Futures (NGYQ)</w:t>
      </w:r>
    </w:p>
    <w:p w14:paraId="2997641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- 5MW (NMGQ)</w:t>
      </w:r>
    </w:p>
    <w:p w14:paraId="48222B6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- 1MW (NGGQ)</w:t>
      </w:r>
    </w:p>
    <w:p w14:paraId="48DBE1F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Financial Futures (NGOQ)</w:t>
      </w:r>
    </w:p>
    <w:p w14:paraId="384DF40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- 5MWh (ONGQ)</w:t>
      </w:r>
    </w:p>
    <w:p w14:paraId="7D39A33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- 1MWh (OGGQ)</w:t>
      </w:r>
    </w:p>
    <w:p w14:paraId="0AAF84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Financial Futures (NJYQ)</w:t>
      </w:r>
    </w:p>
    <w:p w14:paraId="08684CC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- 5MW (NMJQ)</w:t>
      </w:r>
    </w:p>
    <w:p w14:paraId="60560AF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- 1MW (NJJQ)</w:t>
      </w:r>
    </w:p>
    <w:p w14:paraId="7B55A32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Financial Futures (NJOQ)</w:t>
      </w:r>
    </w:p>
    <w:p w14:paraId="62FD20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Mini Financial Futures - 5MWh (ONJQ)</w:t>
      </w:r>
    </w:p>
    <w:p w14:paraId="0E2495F6" w14:textId="43BA5F60"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Times New Roman" w:hAnsi="Times New Roman" w:cs="Times New Roman"/>
          <w:color w:val="000000"/>
          <w:sz w:val="24"/>
          <w:szCs w:val="24"/>
        </w:rPr>
        <w:t>NFX NYISO Zone J Day-Ahead Off-Peak Mini Financial Futures - 1MWh (OJJQ)</w:t>
      </w:r>
    </w:p>
    <w:p w14:paraId="4E61CC1E" w14:textId="77777777" w:rsidR="00711AE9" w:rsidRPr="000011A2" w:rsidRDefault="00711AE9" w:rsidP="003A2865">
      <w:pPr>
        <w:pStyle w:val="NoSpacing"/>
        <w:ind w:firstLine="1310"/>
        <w:rPr>
          <w:rFonts w:ascii="Times New Roman" w:eastAsia="Calibri" w:hAnsi="Times New Roman" w:cs="Times New Roman"/>
          <w:sz w:val="24"/>
          <w:szCs w:val="24"/>
        </w:rPr>
      </w:pPr>
    </w:p>
    <w:p w14:paraId="4800B164" w14:textId="12596A71"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AE10D2" w:rsidRPr="000011A2">
        <w:rPr>
          <w:rFonts w:ascii="Times New Roman" w:eastAsia="Calibri" w:hAnsi="Times New Roman" w:cs="Times New Roman"/>
          <w:sz w:val="24"/>
          <w:szCs w:val="24"/>
        </w:rPr>
        <w:t xml:space="preserve">NYISO Futures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331, 331A 331B</w:t>
      </w:r>
      <w:r w:rsidR="005319E8" w:rsidRPr="000011A2">
        <w:rPr>
          <w:rFonts w:ascii="Times New Roman" w:eastAsia="Calibri" w:hAnsi="Times New Roman" w:cs="Times New Roman"/>
          <w:sz w:val="24"/>
          <w:szCs w:val="24"/>
        </w:rPr>
        <w:t>, 332, 332A, 332B, 333, 333A, 333B, 334, 334A, 334B, 335, 335A, 335B, 336, 336A, 336B, 337, 337A, 337B, 338, 338A, 338B, 339, 339A, 339B, 340, 340A, 340B, 341, 341A, 341B, 342, 342A and 342B</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the NY</w:t>
      </w:r>
      <w:r w:rsidR="005319E8" w:rsidRPr="000011A2">
        <w:rPr>
          <w:rFonts w:ascii="Times New Roman" w:hAnsi="Times New Roman" w:cs="Times New Roman"/>
          <w:sz w:val="24"/>
          <w:szCs w:val="24"/>
        </w:rPr>
        <w:t>I</w:t>
      </w:r>
      <w:r w:rsidR="00230886" w:rsidRPr="000011A2">
        <w:rPr>
          <w:rFonts w:ascii="Times New Roman" w:hAnsi="Times New Roman" w:cs="Times New Roman"/>
          <w:sz w:val="24"/>
          <w:szCs w:val="24"/>
        </w:rPr>
        <w:t>S</w:t>
      </w:r>
      <w:r w:rsidR="005319E8" w:rsidRPr="000011A2">
        <w:rPr>
          <w:rFonts w:ascii="Times New Roman" w:hAnsi="Times New Roman" w:cs="Times New Roman"/>
          <w:sz w:val="24"/>
          <w:szCs w:val="24"/>
        </w:rPr>
        <w:t>O</w:t>
      </w:r>
      <w:r w:rsidR="00230886" w:rsidRPr="000011A2">
        <w:rPr>
          <w:rFonts w:ascii="Times New Roman" w:hAnsi="Times New Roman" w:cs="Times New Roman"/>
          <w:sz w:val="24"/>
          <w:szCs w:val="24"/>
        </w:rPr>
        <w:t xml:space="preserve"> Futures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014D9CC4" w:rsidR="00471651" w:rsidRPr="000011A2" w:rsidRDefault="00471651" w:rsidP="007A2FD4">
      <w:pPr>
        <w:pStyle w:val="NoSpacing"/>
        <w:spacing w:after="240"/>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lastRenderedPageBreak/>
        <w:t>Concise Descrip</w:t>
      </w:r>
      <w:bookmarkStart w:id="0" w:name="_GoBack"/>
      <w:bookmarkEnd w:id="0"/>
      <w:r w:rsidRPr="000011A2">
        <w:rPr>
          <w:rFonts w:ascii="Times New Roman" w:hAnsi="Times New Roman" w:cs="Times New Roman"/>
          <w:b/>
          <w:sz w:val="24"/>
          <w:szCs w:val="24"/>
          <w:u w:val="single"/>
        </w:rPr>
        <w:t xml:space="preserve">tion of the </w:t>
      </w:r>
      <w:r w:rsidR="00671BFB">
        <w:rPr>
          <w:rFonts w:ascii="Times New Roman" w:hAnsi="Times New Roman" w:cs="Times New Roman"/>
          <w:b/>
          <w:sz w:val="24"/>
          <w:szCs w:val="24"/>
          <w:u w:val="single"/>
        </w:rPr>
        <w:t>NYISO Futures</w:t>
      </w:r>
    </w:p>
    <w:p w14:paraId="249551E7" w14:textId="0CC5D6B9"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4C4E14">
        <w:rPr>
          <w:rFonts w:ascii="Times New Roman" w:eastAsia="Times New Roman" w:hAnsi="Times New Roman" w:cs="Times New Roman"/>
          <w:sz w:val="24"/>
          <w:szCs w:val="24"/>
        </w:rPr>
        <w:t xml:space="preserve">NYISO Futures contracts </w:t>
      </w:r>
      <w:r w:rsidRPr="000011A2">
        <w:rPr>
          <w:rFonts w:ascii="Times New Roman" w:eastAsia="Times New Roman" w:hAnsi="Times New Roman" w:cs="Times New Roman"/>
          <w:sz w:val="24"/>
          <w:szCs w:val="24"/>
        </w:rPr>
        <w:t>are monthly cash settled futures contracts based on the</w:t>
      </w:r>
      <w:r w:rsidR="004C4E14">
        <w:rPr>
          <w:rFonts w:ascii="Times New Roman" w:eastAsia="Times New Roman" w:hAnsi="Times New Roman" w:cs="Times New Roman"/>
          <w:sz w:val="24"/>
          <w:szCs w:val="24"/>
        </w:rPr>
        <w:t xml:space="preserve"> </w:t>
      </w:r>
      <w:r w:rsidR="00AE10D2" w:rsidRPr="000011A2">
        <w:rPr>
          <w:rFonts w:ascii="Times New Roman" w:eastAsia="Times New Roman" w:hAnsi="Times New Roman" w:cs="Times New Roman"/>
          <w:sz w:val="24"/>
          <w:szCs w:val="24"/>
        </w:rPr>
        <w:t>a</w:t>
      </w:r>
      <w:r w:rsidRPr="000011A2">
        <w:rPr>
          <w:rFonts w:ascii="Times New Roman" w:eastAsia="Times New Roman" w:hAnsi="Times New Roman" w:cs="Times New Roman"/>
          <w:sz w:val="24"/>
          <w:szCs w:val="24"/>
        </w:rPr>
        <w:t>rithmetic average of day-ahead hourly peak or off-peak locational based marginal prices (“</w:t>
      </w:r>
      <w:r w:rsidRPr="000011A2">
        <w:rPr>
          <w:rFonts w:ascii="Times New Roman" w:eastAsia="Times New Roman" w:hAnsi="Times New Roman" w:cs="Times New Roman"/>
          <w:sz w:val="24"/>
          <w:szCs w:val="24"/>
          <w:u w:val="single"/>
        </w:rPr>
        <w:t>LBMPs</w:t>
      </w:r>
      <w:r w:rsidRPr="000011A2">
        <w:rPr>
          <w:rFonts w:ascii="Times New Roman" w:eastAsia="Times New Roman" w:hAnsi="Times New Roman" w:cs="Times New Roman"/>
          <w:sz w:val="24"/>
          <w:szCs w:val="24"/>
        </w:rPr>
        <w:t xml:space="preserve">”) </w:t>
      </w:r>
      <w:r w:rsidRPr="000011A2">
        <w:rPr>
          <w:rFonts w:ascii="Times New Roman" w:hAnsi="Times New Roman" w:cs="Times New Roman"/>
          <w:sz w:val="24"/>
          <w:szCs w:val="24"/>
        </w:rPr>
        <w:t xml:space="preserve">published by NYISO for the zones specified in </w:t>
      </w:r>
      <w:r w:rsidRPr="000011A2">
        <w:rPr>
          <w:rFonts w:ascii="Times New Roman" w:eastAsia="Times New Roman" w:hAnsi="Times New Roman" w:cs="Times New Roman"/>
          <w:sz w:val="24"/>
          <w:szCs w:val="24"/>
        </w:rPr>
        <w:t>the names of the contracts as set forth in the proposed new chapters of Rulebook Appendix A. The listing cycle for each contract is up to 120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251B36" w:rsidRPr="00251B36">
        <w:rPr>
          <w:rFonts w:ascii="Times New Roman" w:eastAsia="Times New Roman" w:hAnsi="Times New Roman" w:cs="Times New Roman"/>
          <w:sz w:val="24"/>
          <w:szCs w:val="24"/>
        </w:rPr>
        <w:t>NYISO Futures contract</w:t>
      </w:r>
      <w:r w:rsidRPr="00251B36">
        <w:rPr>
          <w:rFonts w:ascii="Times New Roman" w:eastAsia="Times New Roman" w:hAnsi="Times New Roman" w:cs="Times New Roman"/>
          <w:sz w:val="24"/>
          <w:szCs w:val="24"/>
        </w:rPr>
        <w:t xml:space="preserve">.  Spot month position limits for the New Contracts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ICE Futures US.</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29A42D9"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AE10D2" w:rsidRPr="000011A2">
        <w:rPr>
          <w:rFonts w:ascii="Times New Roman" w:eastAsia="Calibri" w:hAnsi="Times New Roman" w:cs="Times New Roman"/>
          <w:sz w:val="24"/>
          <w:szCs w:val="24"/>
        </w:rPr>
        <w:t>NYISO Futures</w:t>
      </w:r>
      <w:r w:rsidR="00E360CB" w:rsidRPr="000011A2">
        <w:rPr>
          <w:rFonts w:ascii="Times New Roman" w:eastAsia="Calibri" w:hAnsi="Times New Roman" w:cs="Times New Roman"/>
          <w:sz w:val="24"/>
          <w:szCs w:val="24"/>
        </w:rPr>
        <w:t xml:space="preserve"> 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2D275F96" w14:textId="4866C1A4"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AE10D2" w:rsidRPr="000011A2">
        <w:rPr>
          <w:rFonts w:ascii="Times New Roman" w:eastAsia="Calibri" w:hAnsi="Times New Roman" w:cs="Times New Roman"/>
          <w:sz w:val="24"/>
          <w:szCs w:val="24"/>
        </w:rPr>
        <w:t>NYISO Futures</w:t>
      </w:r>
      <w:r w:rsidR="007B1577"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044F68" w:rsidRPr="000011A2">
        <w:rPr>
          <w:rFonts w:ascii="Times New Roman" w:eastAsia="Calibri" w:hAnsi="Times New Roman" w:cs="Times New Roman"/>
          <w:sz w:val="24"/>
          <w:szCs w:val="24"/>
        </w:rPr>
        <w:t xml:space="preserve">NYISO Futures </w:t>
      </w:r>
      <w:r w:rsidR="009B56C3" w:rsidRPr="000011A2">
        <w:rPr>
          <w:rFonts w:ascii="Times New Roman" w:eastAsia="Calibri" w:hAnsi="Times New Roman" w:cs="Times New Roman"/>
          <w:sz w:val="24"/>
          <w:szCs w:val="24"/>
        </w:rPr>
        <w:t>contracts</w:t>
      </w:r>
      <w:r w:rsidR="00394142"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777777" w:rsidR="007667B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p>
    <w:p w14:paraId="76989778" w14:textId="190342DB" w:rsidR="007667BD" w:rsidRPr="000011A2"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A43066"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AE10D2" w:rsidRPr="000011A2">
        <w:rPr>
          <w:rFonts w:ascii="Times New Roman" w:eastAsia="Calibri" w:hAnsi="Times New Roman" w:cs="Times New Roman"/>
          <w:sz w:val="24"/>
          <w:szCs w:val="24"/>
        </w:rPr>
        <w:t>NYISO Futures</w:t>
      </w:r>
      <w:r w:rsidR="007667BD" w:rsidRPr="000011A2">
        <w:rPr>
          <w:rFonts w:ascii="Times New Roman" w:eastAsia="Calibri" w:hAnsi="Times New Roman" w:cs="Times New Roman"/>
          <w:sz w:val="24"/>
          <w:szCs w:val="24"/>
        </w:rPr>
        <w:t xml:space="preserve"> 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5A6A0239" w14:textId="42DC6EB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NYISO Futures settle to power prices published by NYISO and are not readily subject to manipulation due to oversight of NYISO hourly electricity auctions.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Moreover, NYISO 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14:paraId="06F1D417" w14:textId="77777777"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5D3EE90C"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E90623A" w14:textId="1A698DFE"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 NYISO Futures reporting levels, accountability levels and position limits are set forth in Rulebook Appendix B – Table of Reporting Levels, Position Accountability Levels and Position Limits.  As noted above, these levels are commensurate with the levels set by ICE Futures US for comparable existing contracts.</w:t>
      </w:r>
    </w:p>
    <w:p w14:paraId="751697AB" w14:textId="77777777" w:rsidR="00BD66AD" w:rsidRPr="000011A2" w:rsidRDefault="00D63C25" w:rsidP="00F917AF">
      <w:pPr>
        <w:pStyle w:val="NoSpacing"/>
        <w:keepNext/>
        <w:spacing w:after="240"/>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F917AF">
        <w:rPr>
          <w:rFonts w:ascii="Times New Roman" w:eastAsia="Calibri" w:hAnsi="Times New Roman" w:cs="Times New Roman"/>
          <w:sz w:val="24"/>
          <w:szCs w:val="24"/>
          <w:u w:val="single"/>
        </w:rPr>
        <w:t>Availability</w:t>
      </w:r>
      <w:r w:rsidR="00D70163" w:rsidRPr="000011A2">
        <w:rPr>
          <w:rFonts w:ascii="Times New Roman" w:eastAsia="Calibri" w:hAnsi="Times New Roman"/>
          <w:sz w:val="24"/>
          <w:szCs w:val="24"/>
          <w:u w:val="single"/>
        </w:rPr>
        <w:t xml:space="preserve">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1CB98333" w14:textId="0C7A7A44"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1F57DB36" w14:textId="1689A1FD"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w:t>
      </w:r>
      <w:proofErr w:type="gramStart"/>
      <w:r w:rsidR="0056301F" w:rsidRPr="000011A2">
        <w:rPr>
          <w:rFonts w:ascii="Times New Roman" w:eastAsia="Calibri" w:hAnsi="Times New Roman" w:cs="Times New Roman"/>
          <w:sz w:val="24"/>
          <w:szCs w:val="24"/>
        </w:rPr>
        <w:lastRenderedPageBreak/>
        <w:t>pursuant</w:t>
      </w:r>
      <w:proofErr w:type="gramEnd"/>
      <w:r w:rsidR="0056301F" w:rsidRPr="000011A2">
        <w:rPr>
          <w:rFonts w:ascii="Times New Roman" w:eastAsia="Calibri" w:hAnsi="Times New Roman" w:cs="Times New Roman"/>
          <w:sz w:val="24"/>
          <w:szCs w:val="24"/>
        </w:rPr>
        <w:t xml:space="preserve">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F917AF">
      <w:pPr>
        <w:pStyle w:val="NoSpacing"/>
        <w:keepNext/>
        <w:spacing w:after="240"/>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292EFF53" w14:textId="6BDDFC9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8E2972"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671BFB">
        <w:rPr>
          <w:rFonts w:ascii="Times New Roman" w:eastAsia="Calibri" w:hAnsi="Times New Roman" w:cs="Times New Roman"/>
          <w:sz w:val="24"/>
          <w:szCs w:val="24"/>
        </w:rPr>
        <w:t xml:space="preserve">NYISO Futures </w:t>
      </w:r>
      <w:r w:rsidR="008E2972" w:rsidRPr="000011A2">
        <w:rPr>
          <w:rFonts w:ascii="Times New Roman" w:eastAsia="Calibri" w:hAnsi="Times New Roman" w:cs="Times New Roman"/>
          <w:sz w:val="24"/>
          <w:szCs w:val="24"/>
        </w:rPr>
        <w:t xml:space="preserve">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B61518" w:rsidRPr="000011A2">
        <w:rPr>
          <w:rFonts w:ascii="Times New Roman" w:eastAsia="Calibri" w:hAnsi="Times New Roman" w:cs="Times New Roman"/>
          <w:sz w:val="24"/>
          <w:szCs w:val="24"/>
        </w:rPr>
        <w:t xml:space="preserve"> 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A00413F" w14:textId="67E05519"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AE10D2" w:rsidRPr="000011A2">
        <w:rPr>
          <w:rFonts w:ascii="Times New Roman" w:eastAsia="Calibri" w:hAnsi="Times New Roman" w:cs="Times New Roman"/>
          <w:sz w:val="24"/>
          <w:szCs w:val="24"/>
        </w:rPr>
        <w:t>NYISO Futures</w:t>
      </w:r>
      <w:r w:rsidR="00417BD5" w:rsidRPr="000011A2">
        <w:rPr>
          <w:rFonts w:ascii="Times New Roman" w:eastAsia="Calibri" w:hAnsi="Times New Roman" w:cs="Times New Roman"/>
          <w:sz w:val="24"/>
          <w:szCs w:val="24"/>
        </w:rPr>
        <w:t xml:space="preserve"> contracts</w:t>
      </w:r>
      <w:r w:rsidRPr="000011A2">
        <w:rPr>
          <w:rFonts w:ascii="Times New Roman" w:eastAsia="Calibri" w:hAnsi="Times New Roman" w:cs="Times New Roman"/>
          <w:sz w:val="24"/>
          <w:szCs w:val="24"/>
        </w:rPr>
        <w:t>.</w:t>
      </w:r>
    </w:p>
    <w:p w14:paraId="6A8E581D" w14:textId="77777777" w:rsidR="00A61788" w:rsidRPr="000011A2" w:rsidRDefault="00A61788" w:rsidP="003A2865">
      <w:pPr>
        <w:pStyle w:val="NoSpacing"/>
        <w:ind w:firstLine="1310"/>
        <w:rPr>
          <w:rFonts w:ascii="Times New Roman" w:eastAsia="Calibri" w:hAnsi="Times New Roman" w:cs="Times New Roman"/>
          <w:sz w:val="24"/>
          <w:szCs w:val="24"/>
          <w:u w:val="single"/>
        </w:rPr>
      </w:pPr>
    </w:p>
    <w:p w14:paraId="67543FE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w:t>
      </w:r>
      <w:proofErr w:type="gramStart"/>
      <w:r w:rsidRPr="000011A2">
        <w:rPr>
          <w:rFonts w:ascii="Times New Roman" w:eastAsia="Calibri" w:hAnsi="Times New Roman" w:cs="Times New Roman"/>
          <w:sz w:val="24"/>
          <w:szCs w:val="24"/>
        </w:rPr>
        <w:t>the</w:t>
      </w:r>
      <w:proofErr w:type="gramEnd"/>
      <w:r w:rsidRPr="000011A2">
        <w:rPr>
          <w:rFonts w:ascii="Times New Roman" w:eastAsia="Calibri" w:hAnsi="Times New Roman" w:cs="Times New Roman"/>
          <w:sz w:val="24"/>
          <w:szCs w:val="24"/>
        </w:rPr>
        <w:t xml:space="preserv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V of the Exchange Rulebook establishes rules concerning alternative </w:t>
      </w:r>
      <w:proofErr w:type="gramStart"/>
      <w:r w:rsidRPr="000011A2">
        <w:rPr>
          <w:rFonts w:ascii="Times New Roman" w:eastAsia="Calibri" w:hAnsi="Times New Roman" w:cs="Times New Roman"/>
          <w:sz w:val="24"/>
          <w:szCs w:val="24"/>
        </w:rPr>
        <w:t>dispute</w:t>
      </w:r>
      <w:proofErr w:type="gramEnd"/>
      <w:r w:rsidRPr="000011A2">
        <w:rPr>
          <w:rFonts w:ascii="Times New Roman" w:eastAsia="Calibri" w:hAnsi="Times New Roman" w:cs="Times New Roman"/>
          <w:sz w:val="24"/>
          <w:szCs w:val="24"/>
        </w:rPr>
        <w:t xml:space="preserve"> resolution, which provide for the resolution of disputes through the NFA arbitration program.</w:t>
      </w:r>
    </w:p>
    <w:p w14:paraId="12E383FC" w14:textId="0420511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AE10D2" w:rsidRPr="000011A2">
        <w:rPr>
          <w:rFonts w:ascii="Times New Roman" w:eastAsia="Calibri" w:hAnsi="Times New Roman"/>
          <w:sz w:val="24"/>
          <w:szCs w:val="24"/>
        </w:rPr>
        <w:t>NYISO Futures</w:t>
      </w:r>
      <w:r w:rsidR="00940AE9" w:rsidRPr="000011A2">
        <w:rPr>
          <w:rFonts w:ascii="Times New Roman" w:eastAsia="Calibri" w:hAnsi="Times New Roman"/>
          <w:sz w:val="24"/>
          <w:szCs w:val="24"/>
        </w:rPr>
        <w:t xml:space="preserve"> 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85A29F8"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0011A2">
        <w:rPr>
          <w:rFonts w:ascii="Times New Roman" w:hAnsi="Times New Roman" w:cs="Times New Roman"/>
          <w:spacing w:val="-6"/>
          <w:sz w:val="24"/>
          <w:szCs w:val="24"/>
        </w:rPr>
        <w:t>Aravind</w:t>
      </w:r>
      <w:proofErr w:type="spellEnd"/>
      <w:r w:rsidR="00417BD5" w:rsidRPr="000011A2">
        <w:rPr>
          <w:rFonts w:ascii="Times New Roman" w:hAnsi="Times New Roman" w:cs="Times New Roman"/>
          <w:spacing w:val="-6"/>
          <w:sz w:val="24"/>
          <w:szCs w:val="24"/>
        </w:rPr>
        <w:t xml:space="preserve"> Menon</w:t>
      </w:r>
      <w:r w:rsidR="00E67374" w:rsidRPr="000011A2">
        <w:rPr>
          <w:rFonts w:ascii="Times New Roman" w:hAnsi="Times New Roman" w:cs="Times New Roman"/>
          <w:spacing w:val="-6"/>
          <w:sz w:val="24"/>
          <w:szCs w:val="24"/>
        </w:rPr>
        <w:t xml:space="preserve"> at (</w:t>
      </w:r>
      <w:r w:rsidR="00417BD5" w:rsidRPr="000011A2">
        <w:rPr>
          <w:rFonts w:ascii="Times New Roman" w:hAnsi="Times New Roman" w:cs="Times New Roman"/>
          <w:spacing w:val="-6"/>
          <w:sz w:val="24"/>
          <w:szCs w:val="24"/>
        </w:rPr>
        <w:t>301</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pacing w:val="-6"/>
          <w:sz w:val="24"/>
          <w:szCs w:val="24"/>
        </w:rPr>
        <w:t>978-8416</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or</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z w:val="24"/>
          <w:szCs w:val="24"/>
        </w:rPr>
        <w:t>aravind.menon</w:t>
      </w:r>
      <w:r w:rsidR="005B3A86" w:rsidRPr="000011A2">
        <w:rPr>
          <w:rFonts w:ascii="Times New Roman" w:hAnsi="Times New Roman" w:cs="Times New Roman"/>
          <w:sz w:val="24"/>
          <w:szCs w:val="24"/>
        </w:rPr>
        <w:t>@nasdaq.com</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1C4306" w:rsidRPr="000011A2">
        <w:rPr>
          <w:rFonts w:ascii="Times New Roman" w:hAnsi="Times New Roman" w:cs="Times New Roman"/>
          <w:sz w:val="24"/>
          <w:szCs w:val="24"/>
        </w:rPr>
        <w:t>6</w:t>
      </w:r>
      <w:r w:rsidR="00E67374" w:rsidRPr="000011A2">
        <w:rPr>
          <w:rFonts w:ascii="Times New Roman" w:hAnsi="Times New Roman" w:cs="Times New Roman"/>
          <w:sz w:val="24"/>
          <w:szCs w:val="24"/>
        </w:rPr>
        <w:t>-</w:t>
      </w:r>
      <w:r w:rsidR="00D83925" w:rsidRPr="000011A2">
        <w:rPr>
          <w:rFonts w:ascii="Times New Roman" w:hAnsi="Times New Roman" w:cs="Times New Roman"/>
          <w:sz w:val="24"/>
          <w:szCs w:val="24"/>
        </w:rPr>
        <w:t>103</w:t>
      </w:r>
      <w:r w:rsidR="00D057E9" w:rsidRPr="000011A2">
        <w:rPr>
          <w:rFonts w:ascii="Times New Roman" w:hAnsi="Times New Roman" w:cs="Times New Roman"/>
          <w:sz w:val="24"/>
          <w:szCs w:val="24"/>
        </w:rPr>
        <w:t xml:space="preserve">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49C6D" w14:textId="77777777" w:rsidR="007B5874" w:rsidRDefault="007B5874">
      <w:r>
        <w:separator/>
      </w:r>
    </w:p>
  </w:endnote>
  <w:endnote w:type="continuationSeparator" w:id="0">
    <w:p w14:paraId="5733B995" w14:textId="77777777" w:rsidR="007B5874" w:rsidRDefault="007B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24286D53-0ADD-45E9-8404-30366B8E381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D5174" w14:textId="77777777" w:rsidR="007B5874" w:rsidRDefault="007B5874">
      <w:r>
        <w:separator/>
      </w:r>
    </w:p>
  </w:footnote>
  <w:footnote w:type="continuationSeparator" w:id="0">
    <w:p w14:paraId="1FB4E3A9" w14:textId="77777777" w:rsidR="007B5874" w:rsidRDefault="007B5874">
      <w:r>
        <w:continuationSeparator/>
      </w:r>
    </w:p>
  </w:footnote>
  <w:footnote w:id="1">
    <w:p w14:paraId="6EDFD192" w14:textId="6E22867B" w:rsidR="000021FF" w:rsidRPr="00642E1A" w:rsidRDefault="000021FF"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Pr>
          <w:rFonts w:ascii="Times New Roman" w:hAnsi="Times New Roman"/>
          <w:sz w:val="24"/>
          <w:szCs w:val="24"/>
        </w:rPr>
        <w:t>104,</w:t>
      </w:r>
      <w:r w:rsidRPr="003579D4">
        <w:rPr>
          <w:rFonts w:ascii="Times New Roman" w:hAnsi="Times New Roman"/>
          <w:sz w:val="24"/>
          <w:szCs w:val="24"/>
        </w:rPr>
        <w:t xml:space="preserve"> </w:t>
      </w:r>
      <w:r>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which adopts provisions </w:t>
      </w:r>
      <w:r>
        <w:rPr>
          <w:rFonts w:ascii="Times New Roman" w:hAnsi="Times New Roman"/>
          <w:sz w:val="24"/>
          <w:szCs w:val="24"/>
        </w:rPr>
        <w:t xml:space="preserve">for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relating to block trading</w:t>
      </w:r>
      <w:r>
        <w:rPr>
          <w:rFonts w:ascii="Times New Roman" w:hAnsi="Times New Roman"/>
          <w:sz w:val="24"/>
          <w:szCs w:val="24"/>
        </w:rPr>
        <w:t xml:space="preserve"> minimum quantities and reporting times, </w:t>
      </w:r>
      <w:proofErr w:type="spellStart"/>
      <w:r>
        <w:rPr>
          <w:rFonts w:ascii="Times New Roman" w:hAnsi="Times New Roman"/>
          <w:sz w:val="24"/>
          <w:szCs w:val="24"/>
        </w:rPr>
        <w:t>nonreviewable</w:t>
      </w:r>
      <w:proofErr w:type="spellEnd"/>
      <w:r>
        <w:rPr>
          <w:rFonts w:ascii="Times New Roman" w:hAnsi="Times New Roman"/>
          <w:sz w:val="24"/>
          <w:szCs w:val="24"/>
        </w:rPr>
        <w:t xml:space="preserve"> ranges,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in the new Appendix A chapter governing the </w:t>
      </w:r>
      <w:r>
        <w:rPr>
          <w:rFonts w:ascii="Times New Roman" w:eastAsia="Calibri" w:hAnsi="Times New Roman" w:cs="Times New Roman"/>
          <w:sz w:val="24"/>
          <w:szCs w:val="24"/>
        </w:rPr>
        <w:t>NYISO Futures</w:t>
      </w:r>
      <w:r w:rsidRPr="00642E1A">
        <w:rPr>
          <w:rFonts w:ascii="Times New Roman" w:hAnsi="Times New Roman" w:cs="Times New Roman"/>
          <w:sz w:val="24"/>
          <w:szCs w:val="24"/>
        </w:rPr>
        <w:t xml:space="preserve">.  Language appearing in the new Appendix A chapter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in </w:t>
      </w:r>
      <w:r w:rsidRPr="00642E1A">
        <w:rPr>
          <w:rFonts w:ascii="Times New Roman" w:hAnsi="Times New Roman" w:cs="Times New Roman"/>
          <w:sz w:val="24"/>
          <w:szCs w:val="24"/>
          <w:u w:val="single"/>
        </w:rPr>
        <w:t xml:space="preserve">Exhibit </w:t>
      </w:r>
      <w:r>
        <w:rPr>
          <w:rFonts w:ascii="Times New Roman" w:hAnsi="Times New Roman" w:cs="Times New Roman"/>
          <w:sz w:val="24"/>
          <w:szCs w:val="24"/>
          <w:u w:val="single"/>
        </w:rPr>
        <w:t>A</w:t>
      </w:r>
      <w:r w:rsidRPr="00642E1A">
        <w:rPr>
          <w:rFonts w:ascii="Times New Roman" w:hAnsi="Times New Roman" w:cs="Times New Roman"/>
          <w:sz w:val="24"/>
          <w:szCs w:val="24"/>
        </w:rPr>
        <w:t xml:space="preserve"> hereto is being separately proposed in SR-NFX-2016-</w:t>
      </w:r>
      <w:r>
        <w:rPr>
          <w:rFonts w:ascii="Times New Roman" w:hAnsi="Times New Roman" w:cs="Times New Roman"/>
          <w:sz w:val="24"/>
          <w:szCs w:val="24"/>
        </w:rPr>
        <w:t>104</w:t>
      </w:r>
      <w:r w:rsidRPr="00642E1A">
        <w:rPr>
          <w:rFonts w:ascii="Times New Roman" w:hAnsi="Times New Roman" w:cs="Times New Roman"/>
          <w:sz w:val="24"/>
          <w:szCs w:val="24"/>
        </w:rPr>
        <w:t xml:space="preserve"> pursuant to Commission Rule 40.6</w:t>
      </w:r>
    </w:p>
    <w:p w14:paraId="1B77D117" w14:textId="77777777" w:rsidR="000021FF" w:rsidRPr="00642E1A" w:rsidRDefault="000021FF">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3A2F3BF" w14:textId="00BA021D"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November 14, 2016</w:t>
    </w:r>
  </w:p>
  <w:p w14:paraId="6D6DAFBD" w14:textId="77777777"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Pr="00C54BB6">
      <w:rPr>
        <w:rFonts w:ascii="Times New Roman" w:hAnsi="Times New Roman" w:cs="Times New Roman"/>
        <w:sz w:val="20"/>
        <w:szCs w:val="20"/>
      </w:rPr>
      <w:t>-</w:t>
    </w:r>
    <w:r>
      <w:rPr>
        <w:rFonts w:ascii="Times New Roman" w:hAnsi="Times New Roman" w:cs="Times New Roman"/>
        <w:sz w:val="20"/>
        <w:szCs w:val="20"/>
      </w:rPr>
      <w:t>1</w:t>
    </w:r>
    <w:r w:rsidRPr="00D057E9">
      <w:rPr>
        <w:rFonts w:ascii="Times New Roman" w:hAnsi="Times New Roman" w:cs="Times New Roman"/>
        <w:sz w:val="20"/>
        <w:szCs w:val="20"/>
      </w:rPr>
      <w:t>0</w:t>
    </w:r>
    <w:r>
      <w:rPr>
        <w:rFonts w:ascii="Times New Roman" w:hAnsi="Times New Roman" w:cs="Times New Roman"/>
        <w:sz w:val="20"/>
        <w:szCs w:val="20"/>
      </w:rPr>
      <w:t>3</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A2FD4">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E7BB5"/>
    <w:rsid w:val="000F0E86"/>
    <w:rsid w:val="000F3BC3"/>
    <w:rsid w:val="000F6575"/>
    <w:rsid w:val="00106635"/>
    <w:rsid w:val="00106AEE"/>
    <w:rsid w:val="001265C8"/>
    <w:rsid w:val="001269BC"/>
    <w:rsid w:val="0013018F"/>
    <w:rsid w:val="00135BE1"/>
    <w:rsid w:val="0014156C"/>
    <w:rsid w:val="00153179"/>
    <w:rsid w:val="001746B9"/>
    <w:rsid w:val="0018088D"/>
    <w:rsid w:val="0018167D"/>
    <w:rsid w:val="00197F73"/>
    <w:rsid w:val="001A2705"/>
    <w:rsid w:val="001B6ADA"/>
    <w:rsid w:val="001C4306"/>
    <w:rsid w:val="001C6004"/>
    <w:rsid w:val="001E53F3"/>
    <w:rsid w:val="001E6B30"/>
    <w:rsid w:val="001E6DA0"/>
    <w:rsid w:val="00206BEB"/>
    <w:rsid w:val="0021568A"/>
    <w:rsid w:val="0021723C"/>
    <w:rsid w:val="002230A7"/>
    <w:rsid w:val="00230886"/>
    <w:rsid w:val="002325A5"/>
    <w:rsid w:val="00240242"/>
    <w:rsid w:val="00242C21"/>
    <w:rsid w:val="002443C4"/>
    <w:rsid w:val="00251779"/>
    <w:rsid w:val="00251B36"/>
    <w:rsid w:val="00261A57"/>
    <w:rsid w:val="002658B4"/>
    <w:rsid w:val="002711EE"/>
    <w:rsid w:val="00273392"/>
    <w:rsid w:val="00286437"/>
    <w:rsid w:val="002A147E"/>
    <w:rsid w:val="002A70DC"/>
    <w:rsid w:val="002B0DB3"/>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3BA9"/>
    <w:rsid w:val="0061094F"/>
    <w:rsid w:val="00615BE5"/>
    <w:rsid w:val="0061772D"/>
    <w:rsid w:val="00623F3F"/>
    <w:rsid w:val="00637930"/>
    <w:rsid w:val="0064234D"/>
    <w:rsid w:val="00642E1A"/>
    <w:rsid w:val="00645538"/>
    <w:rsid w:val="006457B4"/>
    <w:rsid w:val="006505E1"/>
    <w:rsid w:val="006532B0"/>
    <w:rsid w:val="00662BF1"/>
    <w:rsid w:val="00671BFB"/>
    <w:rsid w:val="00672BD3"/>
    <w:rsid w:val="00674E96"/>
    <w:rsid w:val="00677BA1"/>
    <w:rsid w:val="00682E52"/>
    <w:rsid w:val="00685121"/>
    <w:rsid w:val="00687FED"/>
    <w:rsid w:val="006A23F0"/>
    <w:rsid w:val="006B55A4"/>
    <w:rsid w:val="006C2BD3"/>
    <w:rsid w:val="006C50FC"/>
    <w:rsid w:val="006C65B9"/>
    <w:rsid w:val="006C7C6D"/>
    <w:rsid w:val="006D0516"/>
    <w:rsid w:val="006D7316"/>
    <w:rsid w:val="006D7C2E"/>
    <w:rsid w:val="006E580F"/>
    <w:rsid w:val="006E620B"/>
    <w:rsid w:val="006E7257"/>
    <w:rsid w:val="006F469F"/>
    <w:rsid w:val="006F78A0"/>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A2FD4"/>
    <w:rsid w:val="007A3916"/>
    <w:rsid w:val="007B1577"/>
    <w:rsid w:val="007B39B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4F1B"/>
    <w:rsid w:val="0087786E"/>
    <w:rsid w:val="008946DE"/>
    <w:rsid w:val="008A5035"/>
    <w:rsid w:val="008A6F33"/>
    <w:rsid w:val="008B0F18"/>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7237"/>
    <w:rsid w:val="00AB4A64"/>
    <w:rsid w:val="00AB5353"/>
    <w:rsid w:val="00AB6119"/>
    <w:rsid w:val="00AB649F"/>
    <w:rsid w:val="00AC119B"/>
    <w:rsid w:val="00AD07B6"/>
    <w:rsid w:val="00AD646A"/>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E4500"/>
    <w:rsid w:val="00CF1DF1"/>
    <w:rsid w:val="00CF5D12"/>
    <w:rsid w:val="00CF7C6B"/>
    <w:rsid w:val="00D05049"/>
    <w:rsid w:val="00D057E9"/>
    <w:rsid w:val="00D138C3"/>
    <w:rsid w:val="00D14173"/>
    <w:rsid w:val="00D221B7"/>
    <w:rsid w:val="00D31404"/>
    <w:rsid w:val="00D410CC"/>
    <w:rsid w:val="00D42631"/>
    <w:rsid w:val="00D44C87"/>
    <w:rsid w:val="00D527EA"/>
    <w:rsid w:val="00D6120F"/>
    <w:rsid w:val="00D63C25"/>
    <w:rsid w:val="00D66419"/>
    <w:rsid w:val="00D70163"/>
    <w:rsid w:val="00D80E7E"/>
    <w:rsid w:val="00D83925"/>
    <w:rsid w:val="00D857B9"/>
    <w:rsid w:val="00D86D6F"/>
    <w:rsid w:val="00DA232F"/>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A57C7"/>
    <w:rsid w:val="00EC12B3"/>
    <w:rsid w:val="00EC1F98"/>
    <w:rsid w:val="00EC3C02"/>
    <w:rsid w:val="00ED74C4"/>
    <w:rsid w:val="00EE6C82"/>
    <w:rsid w:val="00EF09B6"/>
    <w:rsid w:val="00F06CCD"/>
    <w:rsid w:val="00F12343"/>
    <w:rsid w:val="00F16B3B"/>
    <w:rsid w:val="00F16EA3"/>
    <w:rsid w:val="00F17C44"/>
    <w:rsid w:val="00F255EE"/>
    <w:rsid w:val="00F25FF4"/>
    <w:rsid w:val="00F37BC0"/>
    <w:rsid w:val="00F535EB"/>
    <w:rsid w:val="00F609A9"/>
    <w:rsid w:val="00F71FE3"/>
    <w:rsid w:val="00F77334"/>
    <w:rsid w:val="00F84782"/>
    <w:rsid w:val="00F917AF"/>
    <w:rsid w:val="00F93FD9"/>
    <w:rsid w:val="00F94171"/>
    <w:rsid w:val="00F97130"/>
    <w:rsid w:val="00F978A6"/>
    <w:rsid w:val="00FA06B1"/>
    <w:rsid w:val="00FA396E"/>
    <w:rsid w:val="00FD25EA"/>
    <w:rsid w:val="00FD3B41"/>
    <w:rsid w:val="00FE61BC"/>
    <w:rsid w:val="00FF5D6E"/>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774e965c-2efe-4ca8-9fa2-df4b936e45ef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2016-11-14T20:09:33+00:00</Document_x0020_Date>
    <Document_x0020_No xmlns="4b47aac5-4c46-444f-8595-ce09b406fc61">27253</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7960A-690E-4234-A9F8-65414955E532}"/>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BFB5152D-6025-49D5-B7EC-8569EF12A5B1}"/>
</file>

<file path=customXml/itemProps5.xml><?xml version="1.0" encoding="utf-8"?>
<ds:datastoreItem xmlns:ds="http://schemas.openxmlformats.org/officeDocument/2006/customXml" ds:itemID="{9369587F-EA74-4736-8FDB-061298E574AA}"/>
</file>

<file path=docProps/app.xml><?xml version="1.0" encoding="utf-8"?>
<Properties xmlns="http://schemas.openxmlformats.org/officeDocument/2006/extended-properties" xmlns:vt="http://schemas.openxmlformats.org/officeDocument/2006/docPropsVTypes">
  <Template>NASDAQ Futures NFX_Philadelphia letterhead</Template>
  <TotalTime>3</TotalTime>
  <Pages>6</Pages>
  <Words>2241</Words>
  <Characters>12778</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4</cp:revision>
  <cp:lastPrinted>2016-10-04T13:49:00Z</cp:lastPrinted>
  <dcterms:created xsi:type="dcterms:W3CDTF">2016-11-11T21:25:00Z</dcterms:created>
  <dcterms:modified xsi:type="dcterms:W3CDTF">2016-11-14T19:17:00Z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3107300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