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42c1657d-3fab-4ed8-ad6f-7a5fbf26792d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2016-11-14T20:16:24+00:00</Document_x0020_Date>
    <Document_x0020_No xmlns="4b47aac5-4c46-444f-8595-ce09b406fc61">27265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7A9C01D-46D8-417B-AD88-14CB614992E4}"/>
</file>

<file path=customXml/itemProps5.xml><?xml version="1.0" encoding="utf-8"?>
<ds:datastoreItem xmlns:ds="http://schemas.openxmlformats.org/officeDocument/2006/customXml" ds:itemID="{AAAF03D1-426B-4294-A9AC-B04607DB8F5A}"/>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