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efcf9f39-1f16-47e7-be15-f75debdf66c4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2016-11-14T20:20:48+00:00</Document_x0020_Date>
    <Document_x0020_No xmlns="4b47aac5-4c46-444f-8595-ce09b406fc61">27271</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F04980F-822B-4982-BCD4-64A6D9DE6BAB}"/>
</file>

<file path=customXml/itemProps5.xml><?xml version="1.0" encoding="utf-8"?>
<ds:datastoreItem xmlns:ds="http://schemas.openxmlformats.org/officeDocument/2006/customXml" ds:itemID="{8DB5309B-27A0-4FBF-A3BC-A9E8BA306C17}"/>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3110000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