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bd939432-95fa-4a63-a0a1-049d917e66f6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2016-11-14T20:23:51+00:00</Document_x0020_Date>
    <Document_x0020_No xmlns="4b47aac5-4c46-444f-8595-ce09b406fc61">27277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A87FA8E-3BDC-446A-8DB4-CA2B70498718}"/>
</file>

<file path=customXml/itemProps5.xml><?xml version="1.0" encoding="utf-8"?>
<ds:datastoreItem xmlns:ds="http://schemas.openxmlformats.org/officeDocument/2006/customXml" ds:itemID="{FF5946F2-EBD2-4618-9525-B79B59B61290}"/>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