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60f0a4a8-4d2c-4bbf-8d41-5e95a4262314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2016-11-14T20:27:04+00:00</Document_x0020_Date>
    <Document_x0020_No xmlns="4b47aac5-4c46-444f-8595-ce09b406fc61">27283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D7C6A2C-A1F9-40C8-BCB4-52961BDA1051}"/>
</file>

<file path=customXml/itemProps5.xml><?xml version="1.0" encoding="utf-8"?>
<ds:datastoreItem xmlns:ds="http://schemas.openxmlformats.org/officeDocument/2006/customXml" ds:itemID="{9109DCDA-66B2-4CBA-8CA2-5B0CF1AAFD0F}"/>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3111800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