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d48ff443-9314-4a57-beb7-5213e8fb8e53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2016-11-14T20:33:35+00:00</Document_x0020_Date>
    <Document_x0020_No xmlns="4b47aac5-4c46-444f-8595-ce09b406fc61">27298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4B136946-D892-40EB-9641-0B2BA6079ADD}"/>
</file>

<file path=customXml/itemProps5.xml><?xml version="1.0" encoding="utf-8"?>
<ds:datastoreItem xmlns:ds="http://schemas.openxmlformats.org/officeDocument/2006/customXml" ds:itemID="{39C3A783-3895-4567-81C8-B7A056D3DA67}"/>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3114200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