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b303ce97-5e6a-4be2-ba81-e7ee3081a8b9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2016-11-14T20:40:06+00:00</Document_x0020_Date>
    <Document_x0020_No xmlns="4b47aac5-4c46-444f-8595-ce09b406fc61">27304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DC58E55-172B-40BC-983A-E2B3FED4CE6D}"/>
</file>

<file path=customXml/itemProps5.xml><?xml version="1.0" encoding="utf-8"?>
<ds:datastoreItem xmlns:ds="http://schemas.openxmlformats.org/officeDocument/2006/customXml" ds:itemID="{DC4C07AA-E876-49CC-A947-66280A1B1974}"/>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