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422cbd9f-c6ff-4b01-941f-23bd4dd0f877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2016-11-14T20:46:15+00:00</Document_x0020_Date>
    <Document_x0020_No xmlns="4b47aac5-4c46-444f-8595-ce09b406fc61">27310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263078B4-6424-4A9E-9571-D4020D4FEFC4}"/>
</file>

<file path=customXml/itemProps5.xml><?xml version="1.0" encoding="utf-8"?>
<ds:datastoreItem xmlns:ds="http://schemas.openxmlformats.org/officeDocument/2006/customXml" ds:itemID="{B7D65BC7-C8DC-4D8C-8D9C-66F12DF8B374}"/>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