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848fd8bc-34b7-4254-93f1-d3e0f51dfac2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2016-11-14T21:14:57+00:00</Document_x0020_Date>
    <Document_x0020_No xmlns="4b47aac5-4c46-444f-8595-ce09b406fc61">27332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67DE87B-BA52-4C46-B5EB-F168B3E48BEC}"/>
</file>

<file path=customXml/itemProps5.xml><?xml version="1.0" encoding="utf-8"?>
<ds:datastoreItem xmlns:ds="http://schemas.openxmlformats.org/officeDocument/2006/customXml" ds:itemID="{B1F4AE5E-3869-4676-8D8C-A2EC24032135}"/>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