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ec8fad20-3742-4ce3-aee1-68f9b10c586b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2016-11-14T21:25:48+00:00</Document_x0020_Date>
    <Document_x0020_No xmlns="4b47aac5-4c46-444f-8595-ce09b406fc61">27344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43E736D-ACBB-44C0-8ED8-253DC29D8FAC}"/>
</file>

<file path=customXml/itemProps5.xml><?xml version="1.0" encoding="utf-8"?>
<ds:datastoreItem xmlns:ds="http://schemas.openxmlformats.org/officeDocument/2006/customXml" ds:itemID="{B7FF3D58-90CB-43F6-A878-E3E42DBDC148}"/>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