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f40b4fa9-978c-4d80-bdc8-b4874ed1ec59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2016-11-14T21:31:27+00:00</Document_x0020_Date>
    <Document_x0020_No xmlns="4b47aac5-4c46-444f-8595-ce09b406fc61">27356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9EA87865-E9BB-434E-A69B-D2865D3C1955}"/>
</file>

<file path=customXml/itemProps5.xml><?xml version="1.0" encoding="utf-8"?>
<ds:datastoreItem xmlns:ds="http://schemas.openxmlformats.org/officeDocument/2006/customXml" ds:itemID="{45075E3B-2A70-4B96-8174-63B9363B3CD7}"/>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3123300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