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f9de3612-5c57-4220-bdd9-db4679078b24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2016-11-14T21:37:04+00:00</Document_x0020_Date>
    <Document_x0020_No xmlns="4b47aac5-4c46-444f-8595-ce09b406fc61">27362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A2ACB9C1-BC92-4851-9B1E-CCE89D1CE771}"/>
</file>

<file path=customXml/itemProps5.xml><?xml version="1.0" encoding="utf-8"?>
<ds:datastoreItem xmlns:ds="http://schemas.openxmlformats.org/officeDocument/2006/customXml" ds:itemID="{1FF9AE93-AA12-4CEF-BA05-98BD8694F53E}"/>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3124200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