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3aa1bc3d-3b9e-449e-8c00-5f53e4fc8fca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2016-11-14T21:42:40+00:00</Document_x0020_Date>
    <Document_x0020_No xmlns="4b47aac5-4c46-444f-8595-ce09b406fc61">27374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94D7CE1-3C1C-4AFD-9C3B-9A5ACE10EA7E}"/>
</file>

<file path=customXml/itemProps5.xml><?xml version="1.0" encoding="utf-8"?>
<ds:datastoreItem xmlns:ds="http://schemas.openxmlformats.org/officeDocument/2006/customXml" ds:itemID="{5AEEA9D5-1AAC-4C3A-B1D9-F01543FD4993}"/>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3126000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