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e95812c1-8a68-41b6-8998-835969c644a9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2016-11-14T21:45:46+00:00</Document_x0020_Date>
    <Document_x0020_No xmlns="4b47aac5-4c46-444f-8595-ce09b406fc61">27380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BD79540-9E44-4093-BFDB-E4813B941EA6}"/>
</file>

<file path=customXml/itemProps5.xml><?xml version="1.0" encoding="utf-8"?>
<ds:datastoreItem xmlns:ds="http://schemas.openxmlformats.org/officeDocument/2006/customXml" ds:itemID="{8C540CB4-C095-4FF2-A33F-619AA1527A57}"/>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