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07e6d681-4b4c-4999-9fcc-0139a986a348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2016-11-14T21:48:36+00:00</Document_x0020_Date>
    <Document_x0020_No xmlns="4b47aac5-4c46-444f-8595-ce09b406fc61">27386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D0608661-2D16-4F17-B103-3DEA036E7E6C}"/>
</file>

<file path=customXml/itemProps5.xml><?xml version="1.0" encoding="utf-8"?>
<ds:datastoreItem xmlns:ds="http://schemas.openxmlformats.org/officeDocument/2006/customXml" ds:itemID="{BB5DE0D0-870B-48CE-AAEA-2045EF290210}"/>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3127800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