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9cf13c57-ae02-4d89-a98f-cdc6add30f4a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2016-11-14T21:51:13+00:00</Document_x0020_Date>
    <Document_x0020_No xmlns="4b47aac5-4c46-444f-8595-ce09b406fc61">27392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2BE03501-C8AC-437A-90FD-EA49A05BC4E1}"/>
</file>

<file path=customXml/itemProps5.xml><?xml version="1.0" encoding="utf-8"?>
<ds:datastoreItem xmlns:ds="http://schemas.openxmlformats.org/officeDocument/2006/customXml" ds:itemID="{A1B456FD-6DEA-4378-BD89-AA78FCBE655C}"/>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3128700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