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b38651fc-bbc2-434b-a663-f7250d9c7dc1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2016-11-14T21:53:51+00:00</Document_x0020_Date>
    <Document_x0020_No xmlns="4b47aac5-4c46-444f-8595-ce09b406fc61">27398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75F09013-CA36-4AE9-B0AD-1D2A0D3D447F}"/>
</file>

<file path=customXml/itemProps5.xml><?xml version="1.0" encoding="utf-8"?>
<ds:datastoreItem xmlns:ds="http://schemas.openxmlformats.org/officeDocument/2006/customXml" ds:itemID="{7087F1C7-D903-4AB9-B32E-02D675599E9C}"/>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