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e1180628-598b-424c-9a26-5827d5dffe50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2016-11-14T21:55:54+00:00</Document_x0020_Date>
    <Document_x0020_No xmlns="4b47aac5-4c46-444f-8595-ce09b406fc61">27404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220DA12-98D1-4BA1-AC98-0B30AC1C70E8}"/>
</file>

<file path=customXml/itemProps5.xml><?xml version="1.0" encoding="utf-8"?>
<ds:datastoreItem xmlns:ds="http://schemas.openxmlformats.org/officeDocument/2006/customXml" ds:itemID="{7072AF31-37F7-4E42-8609-3B26308AC25A}"/>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