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2dc72d57-1cf5-41e6-bed3-e0f8a7c0719c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2016-11-14T22:01:14+00:00</Document_x0020_Date>
    <Document_x0020_No xmlns="4b47aac5-4c46-444f-8595-ce09b406fc61">27416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2DE4BB02-34BD-48A2-9F26-34B48CC2F8C9}"/>
</file>

<file path=customXml/itemProps5.xml><?xml version="1.0" encoding="utf-8"?>
<ds:datastoreItem xmlns:ds="http://schemas.openxmlformats.org/officeDocument/2006/customXml" ds:itemID="{5E7F62FC-B62B-4ADA-9EF7-21E7B8F6CB36}"/>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3132300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