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b914fc22-528f-4190-a61f-0072809fa04a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2016-11-14T22:05:16+00:00</Document_x0020_Date>
    <Document_x0020_No xmlns="4b47aac5-4c46-444f-8595-ce09b406fc61">27422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1984A3C2-46EB-457F-B138-A35ADD1E8FD7}"/>
</file>

<file path=customXml/itemProps5.xml><?xml version="1.0" encoding="utf-8"?>
<ds:datastoreItem xmlns:ds="http://schemas.openxmlformats.org/officeDocument/2006/customXml" ds:itemID="{0F2A91B9-9848-4164-938C-630281836F3F}"/>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3133200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