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962e3a34-9856-443a-8446-1df7b6152d7a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2016-11-14T22:08:02+00:00</Document_x0020_Date>
    <Document_x0020_No xmlns="4b47aac5-4c46-444f-8595-ce09b406fc61">27428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82C36F0-B9F9-427A-AE00-FA2CC4013592}"/>
</file>

<file path=customXml/itemProps5.xml><?xml version="1.0" encoding="utf-8"?>
<ds:datastoreItem xmlns:ds="http://schemas.openxmlformats.org/officeDocument/2006/customXml" ds:itemID="{F09C5A19-2DC6-4249-9435-0708198442BF}"/>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3134100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