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c68439cb-76df-4090-b1b4-37a017eb07ab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2016-11-14T22:11:56+00:00</Document_x0020_Date>
    <Document_x0020_No xmlns="4b47aac5-4c46-444f-8595-ce09b406fc61">27434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0E5244E-7EA5-4B2C-AA3F-F679E901220F}"/>
</file>

<file path=customXml/itemProps5.xml><?xml version="1.0" encoding="utf-8"?>
<ds:datastoreItem xmlns:ds="http://schemas.openxmlformats.org/officeDocument/2006/customXml" ds:itemID="{040FA21C-E222-48C4-AD52-A4F82C118B34}"/>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