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55097460-a339-49d3-ae2e-c208362aaf85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2016-11-14T22:14:03+00:00</Document_x0020_Date>
    <Document_x0020_No xmlns="4b47aac5-4c46-444f-8595-ce09b406fc61">27440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E9C745A-E34F-44FC-9E5E-156DF7A76266}"/>
</file>

<file path=customXml/itemProps5.xml><?xml version="1.0" encoding="utf-8"?>
<ds:datastoreItem xmlns:ds="http://schemas.openxmlformats.org/officeDocument/2006/customXml" ds:itemID="{3317503F-1D13-4A4E-8350-A34220EB0E32}"/>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