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f520990e-ea9d-48fc-852e-e988b96e4ad7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2016-11-14T20:30:05+00:00</Document_x0020_Date>
    <Document_x0020_No xmlns="4b47aac5-4c46-444f-8595-ce09b406fc61">27289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D90B7D5-949E-4530-8305-8D64E7F89C02}"/>
</file>

<file path=customXml/itemProps5.xml><?xml version="1.0" encoding="utf-8"?>
<ds:datastoreItem xmlns:ds="http://schemas.openxmlformats.org/officeDocument/2006/customXml" ds:itemID="{85D18CDE-7988-47CB-AA2F-57B5D190078C}"/>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3112700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