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F7" w:rsidRPr="00C21CC4" w:rsidRDefault="00940AE9" w:rsidP="00FC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DF" w:rsidRPr="00FC7FD3" w:rsidRDefault="006E73DF" w:rsidP="00FC7FD3">
      <w:pPr>
        <w:spacing w:after="0" w:line="240" w:lineRule="auto"/>
        <w:ind w:left="1350" w:hanging="1350"/>
        <w:jc w:val="center"/>
        <w:rPr>
          <w:rFonts w:ascii="Times New Roman" w:hAnsi="Times New Roman" w:cs="Times New Roman"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Exhibit </w:t>
      </w:r>
      <w:r w:rsidR="0003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SR-NFX-201</w:t>
      </w:r>
      <w:r w:rsidR="008B63E4"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C21CC4" w:rsidRPr="00C21C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F70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990E66" w:rsidRPr="00C21CC4" w:rsidRDefault="00990E66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66" w:rsidRPr="00C21CC4" w:rsidRDefault="00990E66" w:rsidP="00990E66">
      <w:pPr>
        <w:spacing w:after="15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(</w:t>
      </w:r>
      <w:proofErr w:type="gramStart"/>
      <w:r w:rsidRPr="00C21CC4">
        <w:rPr>
          <w:rFonts w:ascii="Times New Roman" w:eastAsia="Times New Roman" w:hAnsi="Times New Roman" w:cs="Times New Roman"/>
          <w:bCs/>
          <w:sz w:val="24"/>
          <w:szCs w:val="24"/>
        </w:rPr>
        <w:t>additions</w:t>
      </w:r>
      <w:proofErr w:type="gramEnd"/>
      <w:r w:rsidRPr="00C21CC4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</w:t>
      </w:r>
      <w:r w:rsidRPr="00C21C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underlined</w:t>
      </w:r>
      <w:r w:rsidR="00E43433" w:rsidRPr="00C21C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90E66" w:rsidRPr="00C21CC4" w:rsidRDefault="00990E66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66" w:rsidRPr="00C21CC4" w:rsidRDefault="00990E66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B37" w:rsidRPr="00C21CC4" w:rsidRDefault="00F34B37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3DF" w:rsidRPr="00C21CC4" w:rsidRDefault="006E73DF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</w:rPr>
        <w:t>NASDAQ FUTURES FEE SCHEDULE</w:t>
      </w:r>
    </w:p>
    <w:p w:rsidR="006E73DF" w:rsidRPr="00C21CC4" w:rsidRDefault="006E73DF" w:rsidP="006E73D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</w:p>
    <w:p w:rsidR="004C0784" w:rsidRPr="00C21CC4" w:rsidRDefault="004C0784" w:rsidP="006E73DF">
      <w:pPr>
        <w:spacing w:after="15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D50" w:rsidRPr="00C21CC4" w:rsidRDefault="006E73DF" w:rsidP="00891D10">
      <w:pPr>
        <w:spacing w:after="15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b/>
          <w:bCs/>
          <w:sz w:val="24"/>
          <w:szCs w:val="24"/>
        </w:rPr>
        <w:t>TABLE OF CONTENTS</w:t>
      </w:r>
    </w:p>
    <w:p w:rsidR="00891D10" w:rsidRPr="00C21CC4" w:rsidRDefault="00891D10" w:rsidP="00891D10">
      <w:pPr>
        <w:spacing w:after="15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32A9" w:rsidRPr="00C21CC4" w:rsidRDefault="00A932A9" w:rsidP="00A932A9">
      <w:pPr>
        <w:pStyle w:val="ListParagraph"/>
        <w:spacing w:before="15" w:after="100" w:afterAutospacing="1" w:line="240" w:lineRule="atLeast"/>
        <w:ind w:left="3930"/>
        <w:rPr>
          <w:rFonts w:ascii="Times New Roman" w:eastAsia="Times New Roman" w:hAnsi="Times New Roman" w:cs="Times New Roman"/>
          <w:sz w:val="24"/>
          <w:szCs w:val="24"/>
        </w:rPr>
      </w:pPr>
      <w:r w:rsidRPr="00C21CC4">
        <w:rPr>
          <w:rFonts w:ascii="Times New Roman" w:eastAsia="Times New Roman" w:hAnsi="Times New Roman" w:cs="Times New Roman"/>
          <w:sz w:val="24"/>
          <w:szCs w:val="24"/>
        </w:rPr>
        <w:t xml:space="preserve">* * * * *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1"/>
        <w:gridCol w:w="3488"/>
        <w:gridCol w:w="2779"/>
        <w:gridCol w:w="1750"/>
      </w:tblGrid>
      <w:tr w:rsidR="009A5D9B" w:rsidRPr="00C21CC4" w:rsidTr="009A5D9B">
        <w:tc>
          <w:tcPr>
            <w:tcW w:w="1391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3488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PRODUCT NAME AND SYMBOL</w:t>
            </w:r>
          </w:p>
        </w:tc>
        <w:tc>
          <w:tcPr>
            <w:tcW w:w="2779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BASE TRANSACTION FEE</w:t>
            </w:r>
          </w:p>
        </w:tc>
        <w:tc>
          <w:tcPr>
            <w:tcW w:w="1750" w:type="dxa"/>
          </w:tcPr>
          <w:p w:rsidR="009A5D9B" w:rsidRPr="00C21CC4" w:rsidRDefault="009A5D9B" w:rsidP="00E7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b/>
                <w:sz w:val="24"/>
                <w:szCs w:val="24"/>
              </w:rPr>
              <w:t>BLOCK TRADE/EFRP SURCHARGE</w:t>
            </w:r>
          </w:p>
        </w:tc>
      </w:tr>
      <w:tr w:rsidR="00E84658" w:rsidRPr="00C21CC4" w:rsidTr="009A5D9B">
        <w:trPr>
          <w:trHeight w:val="264"/>
        </w:trPr>
        <w:tc>
          <w:tcPr>
            <w:tcW w:w="1391" w:type="dxa"/>
            <w:noWrap/>
          </w:tcPr>
          <w:p w:rsidR="00E84658" w:rsidRPr="00C21CC4" w:rsidRDefault="00E84658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88" w:type="dxa"/>
            <w:noWrap/>
          </w:tcPr>
          <w:p w:rsidR="00E84658" w:rsidRPr="00C21CC4" w:rsidRDefault="00FC7FD3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Ferrous Metals</w:t>
            </w:r>
          </w:p>
        </w:tc>
        <w:tc>
          <w:tcPr>
            <w:tcW w:w="2779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84658" w:rsidRPr="00C21CC4" w:rsidTr="009A5D9B">
        <w:trPr>
          <w:trHeight w:val="264"/>
        </w:trPr>
        <w:tc>
          <w:tcPr>
            <w:tcW w:w="1391" w:type="dxa"/>
            <w:noWrap/>
          </w:tcPr>
          <w:p w:rsidR="00E84658" w:rsidRPr="00C21CC4" w:rsidRDefault="00E84658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88" w:type="dxa"/>
            <w:noWrap/>
          </w:tcPr>
          <w:p w:rsidR="00E84658" w:rsidRPr="00C21CC4" w:rsidRDefault="00E84658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779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E84658" w:rsidRPr="00C21CC4" w:rsidRDefault="00E84658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3561D" w:rsidRPr="00C21CC4" w:rsidTr="009A5D9B">
        <w:trPr>
          <w:trHeight w:val="264"/>
        </w:trPr>
        <w:tc>
          <w:tcPr>
            <w:tcW w:w="1391" w:type="dxa"/>
            <w:noWrap/>
          </w:tcPr>
          <w:p w:rsidR="00E3561D" w:rsidRPr="00C21CC4" w:rsidRDefault="00F7069E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1100</w:t>
            </w:r>
          </w:p>
        </w:tc>
        <w:tc>
          <w:tcPr>
            <w:tcW w:w="3488" w:type="dxa"/>
            <w:noWrap/>
          </w:tcPr>
          <w:p w:rsidR="00E3561D" w:rsidRPr="00C21CC4" w:rsidRDefault="00F7069E" w:rsidP="009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NFX Midwest US Shredded Steel Scrap Financial Futures (USSQ)</w:t>
            </w:r>
          </w:p>
        </w:tc>
        <w:tc>
          <w:tcPr>
            <w:tcW w:w="2779" w:type="dxa"/>
          </w:tcPr>
          <w:p w:rsidR="00E3561D" w:rsidRPr="00C21CC4" w:rsidRDefault="00C21CC4" w:rsidP="00F7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$</w:t>
            </w:r>
            <w:r w:rsidR="000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Pr="00C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F7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1750" w:type="dxa"/>
          </w:tcPr>
          <w:p w:rsidR="00E3561D" w:rsidRPr="00C21CC4" w:rsidRDefault="00BE497B" w:rsidP="009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$0.10</w:t>
            </w:r>
          </w:p>
        </w:tc>
      </w:tr>
    </w:tbl>
    <w:p w:rsidR="009A5D9B" w:rsidRPr="00C21CC4" w:rsidRDefault="009A5D9B" w:rsidP="00FB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9B" w:rsidRPr="00C21CC4" w:rsidRDefault="009A5D9B" w:rsidP="00FB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D50" w:rsidRPr="00C21CC4" w:rsidRDefault="00EC1D50" w:rsidP="00FB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C4">
        <w:rPr>
          <w:rFonts w:ascii="Times New Roman" w:hAnsi="Times New Roman" w:cs="Times New Roman"/>
          <w:sz w:val="24"/>
          <w:szCs w:val="24"/>
        </w:rPr>
        <w:t xml:space="preserve">     * * * * *</w:t>
      </w:r>
    </w:p>
    <w:p w:rsidR="005444C0" w:rsidRPr="00C21CC4" w:rsidRDefault="0054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4C0" w:rsidRPr="00C21CC4" w:rsidSect="005444C0">
      <w:headerReference w:type="default" r:id="rId11"/>
      <w:footerReference w:type="first" r:id="rId12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C1" w:rsidRDefault="00C012C1">
      <w:r>
        <w:separator/>
      </w:r>
    </w:p>
  </w:endnote>
  <w:endnote w:type="continuationSeparator" w:id="0">
    <w:p w:rsidR="00C012C1" w:rsidRDefault="00C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F" w:rsidRDefault="00AA6E6F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C1" w:rsidRDefault="00C012C1">
      <w:r>
        <w:separator/>
      </w:r>
    </w:p>
  </w:footnote>
  <w:footnote w:type="continuationSeparator" w:id="0">
    <w:p w:rsidR="00C012C1" w:rsidRDefault="00C0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6F" w:rsidRPr="00990E66" w:rsidRDefault="00AA6E6F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997B22">
      <w:rPr>
        <w:rFonts w:ascii="Times New Roman" w:eastAsia="Calibri" w:hAnsi="Times New Roman" w:cs="Times New Roman"/>
        <w:sz w:val="20"/>
        <w:szCs w:val="20"/>
      </w:rPr>
      <w:t>C</w:t>
    </w:r>
    <w:r w:rsidRPr="00990E66">
      <w:rPr>
        <w:rFonts w:ascii="Times New Roman" w:eastAsia="Calibri" w:hAnsi="Times New Roman" w:cs="Times New Roman"/>
        <w:sz w:val="20"/>
        <w:szCs w:val="20"/>
      </w:rPr>
      <w:t>ommodity Futures Trading Commission</w:t>
    </w:r>
  </w:p>
  <w:p w:rsidR="004E3493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36387">
      <w:rPr>
        <w:rFonts w:ascii="Times New Roman" w:hAnsi="Times New Roman" w:cs="Times New Roman"/>
        <w:noProof/>
        <w:sz w:val="20"/>
        <w:szCs w:val="20"/>
      </w:rPr>
      <w:t>November 26,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990E66" w:rsidRDefault="004E349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SR-NFX-2017</w:t>
    </w:r>
    <w:r w:rsidR="00AA6E6F" w:rsidRPr="00990E66">
      <w:rPr>
        <w:rFonts w:ascii="Times New Roman" w:hAnsi="Times New Roman" w:cs="Times New Roman"/>
        <w:sz w:val="20"/>
        <w:szCs w:val="20"/>
      </w:rPr>
      <w:t>-</w:t>
    </w:r>
    <w:r w:rsidR="00C21CC4">
      <w:rPr>
        <w:rFonts w:ascii="Times New Roman" w:hAnsi="Times New Roman" w:cs="Times New Roman"/>
        <w:sz w:val="20"/>
        <w:szCs w:val="20"/>
      </w:rPr>
      <w:t>4</w:t>
    </w:r>
    <w:r w:rsidR="00722318">
      <w:rPr>
        <w:rFonts w:ascii="Times New Roman" w:hAnsi="Times New Roman" w:cs="Times New Roman"/>
        <w:sz w:val="20"/>
        <w:szCs w:val="20"/>
      </w:rPr>
      <w:t>7</w:t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90E66">
      <w:rPr>
        <w:rFonts w:ascii="Times New Roman" w:hAnsi="Times New Roman" w:cs="Times New Roman"/>
        <w:sz w:val="20"/>
        <w:szCs w:val="20"/>
      </w:rPr>
      <w:t xml:space="preserve">Page </w:t>
    </w:r>
    <w:r w:rsidRPr="00990E66">
      <w:rPr>
        <w:rFonts w:ascii="Times New Roman" w:hAnsi="Times New Roman" w:cs="Times New Roman"/>
        <w:sz w:val="20"/>
        <w:szCs w:val="20"/>
      </w:rPr>
      <w:fldChar w:fldCharType="begin"/>
    </w:r>
    <w:r w:rsidRPr="00990E6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90E66">
      <w:rPr>
        <w:rFonts w:ascii="Times New Roman" w:hAnsi="Times New Roman" w:cs="Times New Roman"/>
        <w:sz w:val="20"/>
        <w:szCs w:val="20"/>
      </w:rPr>
      <w:fldChar w:fldCharType="separate"/>
    </w:r>
    <w:r w:rsidR="00FC7FD3">
      <w:rPr>
        <w:rFonts w:ascii="Times New Roman" w:hAnsi="Times New Roman" w:cs="Times New Roman"/>
        <w:noProof/>
        <w:sz w:val="20"/>
        <w:szCs w:val="20"/>
      </w:rPr>
      <w:t>2</w:t>
    </w:r>
    <w:r w:rsidRPr="00990E66">
      <w:rPr>
        <w:rFonts w:ascii="Times New Roman" w:hAnsi="Times New Roman" w:cs="Times New Roman"/>
        <w:sz w:val="20"/>
        <w:szCs w:val="20"/>
      </w:rPr>
      <w:fldChar w:fldCharType="end"/>
    </w:r>
  </w:p>
  <w:p w:rsidR="00AA6E6F" w:rsidRPr="00B67098" w:rsidRDefault="00AA6E6F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9D66E0D"/>
    <w:multiLevelType w:val="hybridMultilevel"/>
    <w:tmpl w:val="9EC0D996"/>
    <w:lvl w:ilvl="0" w:tplc="9BC8B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85513"/>
    <w:multiLevelType w:val="hybridMultilevel"/>
    <w:tmpl w:val="9AF4023A"/>
    <w:lvl w:ilvl="0" w:tplc="8D84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A35B1"/>
    <w:multiLevelType w:val="hybridMultilevel"/>
    <w:tmpl w:val="35C4FB62"/>
    <w:lvl w:ilvl="0" w:tplc="E9286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72129"/>
    <w:multiLevelType w:val="hybridMultilevel"/>
    <w:tmpl w:val="BA9681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C289D"/>
    <w:multiLevelType w:val="hybridMultilevel"/>
    <w:tmpl w:val="E02CB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37A5E7F"/>
    <w:multiLevelType w:val="hybridMultilevel"/>
    <w:tmpl w:val="8A86C00E"/>
    <w:lvl w:ilvl="0" w:tplc="C6DA24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7"/>
  </w:num>
  <w:num w:numId="5">
    <w:abstractNumId w:val="19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7"/>
  </w:num>
  <w:num w:numId="18">
    <w:abstractNumId w:val="9"/>
  </w:num>
  <w:num w:numId="19">
    <w:abstractNumId w:val="13"/>
  </w:num>
  <w:num w:numId="20">
    <w:abstractNumId w:val="11"/>
  </w:num>
  <w:num w:numId="21">
    <w:abstractNumId w:val="27"/>
  </w:num>
  <w:num w:numId="22">
    <w:abstractNumId w:val="9"/>
  </w:num>
  <w:num w:numId="23">
    <w:abstractNumId w:val="13"/>
  </w:num>
  <w:num w:numId="24">
    <w:abstractNumId w:val="11"/>
  </w:num>
  <w:num w:numId="25">
    <w:abstractNumId w:val="27"/>
  </w:num>
  <w:num w:numId="26">
    <w:abstractNumId w:val="24"/>
  </w:num>
  <w:num w:numId="27">
    <w:abstractNumId w:val="27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7"/>
  </w:num>
  <w:num w:numId="35">
    <w:abstractNumId w:val="18"/>
  </w:num>
  <w:num w:numId="36">
    <w:abstractNumId w:val="10"/>
  </w:num>
  <w:num w:numId="37">
    <w:abstractNumId w:val="26"/>
  </w:num>
  <w:num w:numId="38">
    <w:abstractNumId w:val="14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1C06"/>
    <w:rsid w:val="000049A2"/>
    <w:rsid w:val="000266E6"/>
    <w:rsid w:val="000277E6"/>
    <w:rsid w:val="000313E1"/>
    <w:rsid w:val="00035AE7"/>
    <w:rsid w:val="00036387"/>
    <w:rsid w:val="00043251"/>
    <w:rsid w:val="00043BF8"/>
    <w:rsid w:val="000467B2"/>
    <w:rsid w:val="00051023"/>
    <w:rsid w:val="00054E16"/>
    <w:rsid w:val="0006741A"/>
    <w:rsid w:val="000747B4"/>
    <w:rsid w:val="000764FA"/>
    <w:rsid w:val="00084F3B"/>
    <w:rsid w:val="00087542"/>
    <w:rsid w:val="00095F3F"/>
    <w:rsid w:val="00097DB7"/>
    <w:rsid w:val="000A0FF7"/>
    <w:rsid w:val="000A3874"/>
    <w:rsid w:val="000B0F2E"/>
    <w:rsid w:val="000D02B9"/>
    <w:rsid w:val="000D24A2"/>
    <w:rsid w:val="000D4A76"/>
    <w:rsid w:val="000F18C3"/>
    <w:rsid w:val="000F3BC3"/>
    <w:rsid w:val="0011122D"/>
    <w:rsid w:val="001265C8"/>
    <w:rsid w:val="00126A0D"/>
    <w:rsid w:val="00135BE1"/>
    <w:rsid w:val="001501A2"/>
    <w:rsid w:val="00153179"/>
    <w:rsid w:val="00171C1B"/>
    <w:rsid w:val="001746B9"/>
    <w:rsid w:val="001765CC"/>
    <w:rsid w:val="0018088D"/>
    <w:rsid w:val="00181467"/>
    <w:rsid w:val="00190DD8"/>
    <w:rsid w:val="00197F73"/>
    <w:rsid w:val="001A4E75"/>
    <w:rsid w:val="001B217F"/>
    <w:rsid w:val="001B38CC"/>
    <w:rsid w:val="001B6ADA"/>
    <w:rsid w:val="001C4306"/>
    <w:rsid w:val="001C6B85"/>
    <w:rsid w:val="001E53F3"/>
    <w:rsid w:val="001E77E8"/>
    <w:rsid w:val="001F4673"/>
    <w:rsid w:val="00203DA5"/>
    <w:rsid w:val="002230A7"/>
    <w:rsid w:val="002325A5"/>
    <w:rsid w:val="00240E9C"/>
    <w:rsid w:val="00242C21"/>
    <w:rsid w:val="0026072F"/>
    <w:rsid w:val="0026076E"/>
    <w:rsid w:val="00261A57"/>
    <w:rsid w:val="002645EB"/>
    <w:rsid w:val="002711EE"/>
    <w:rsid w:val="00272129"/>
    <w:rsid w:val="00273392"/>
    <w:rsid w:val="0027674F"/>
    <w:rsid w:val="00281AEA"/>
    <w:rsid w:val="002A147E"/>
    <w:rsid w:val="002A70DC"/>
    <w:rsid w:val="002B0DB3"/>
    <w:rsid w:val="002D1A0E"/>
    <w:rsid w:val="002F08A4"/>
    <w:rsid w:val="00300E44"/>
    <w:rsid w:val="003017B3"/>
    <w:rsid w:val="00303C56"/>
    <w:rsid w:val="00304F17"/>
    <w:rsid w:val="00310833"/>
    <w:rsid w:val="003324F3"/>
    <w:rsid w:val="00337B63"/>
    <w:rsid w:val="00345F7E"/>
    <w:rsid w:val="00350C8D"/>
    <w:rsid w:val="00352533"/>
    <w:rsid w:val="00356F3D"/>
    <w:rsid w:val="003579D4"/>
    <w:rsid w:val="00363601"/>
    <w:rsid w:val="003658B4"/>
    <w:rsid w:val="00371610"/>
    <w:rsid w:val="00372973"/>
    <w:rsid w:val="003742C7"/>
    <w:rsid w:val="0039275B"/>
    <w:rsid w:val="00394142"/>
    <w:rsid w:val="003A1E6B"/>
    <w:rsid w:val="003B3CCC"/>
    <w:rsid w:val="003D071F"/>
    <w:rsid w:val="003D7D45"/>
    <w:rsid w:val="003E50A4"/>
    <w:rsid w:val="003F0D3D"/>
    <w:rsid w:val="003F1332"/>
    <w:rsid w:val="003F5035"/>
    <w:rsid w:val="003F5E25"/>
    <w:rsid w:val="00400D58"/>
    <w:rsid w:val="00404AF7"/>
    <w:rsid w:val="00410640"/>
    <w:rsid w:val="004166F5"/>
    <w:rsid w:val="00420946"/>
    <w:rsid w:val="00425E24"/>
    <w:rsid w:val="004416D1"/>
    <w:rsid w:val="00444B42"/>
    <w:rsid w:val="004468C6"/>
    <w:rsid w:val="00451810"/>
    <w:rsid w:val="004520D0"/>
    <w:rsid w:val="004623F3"/>
    <w:rsid w:val="00471651"/>
    <w:rsid w:val="00471CB4"/>
    <w:rsid w:val="004737A6"/>
    <w:rsid w:val="004948B5"/>
    <w:rsid w:val="004B0B2C"/>
    <w:rsid w:val="004B4800"/>
    <w:rsid w:val="004C0784"/>
    <w:rsid w:val="004C1038"/>
    <w:rsid w:val="004C595C"/>
    <w:rsid w:val="004E0359"/>
    <w:rsid w:val="004E3493"/>
    <w:rsid w:val="004E744A"/>
    <w:rsid w:val="004F4A5F"/>
    <w:rsid w:val="004F6A14"/>
    <w:rsid w:val="00503C41"/>
    <w:rsid w:val="00517DCB"/>
    <w:rsid w:val="00517EAC"/>
    <w:rsid w:val="00533C2F"/>
    <w:rsid w:val="005444C0"/>
    <w:rsid w:val="00550D5C"/>
    <w:rsid w:val="0055465F"/>
    <w:rsid w:val="0055547F"/>
    <w:rsid w:val="0056301F"/>
    <w:rsid w:val="005630F0"/>
    <w:rsid w:val="005661E8"/>
    <w:rsid w:val="00575375"/>
    <w:rsid w:val="0059608D"/>
    <w:rsid w:val="005B121C"/>
    <w:rsid w:val="005B3A86"/>
    <w:rsid w:val="005C2E8D"/>
    <w:rsid w:val="005C4063"/>
    <w:rsid w:val="005C75FD"/>
    <w:rsid w:val="005D6916"/>
    <w:rsid w:val="005E244B"/>
    <w:rsid w:val="005E4060"/>
    <w:rsid w:val="005E518E"/>
    <w:rsid w:val="005F1A38"/>
    <w:rsid w:val="00603BA9"/>
    <w:rsid w:val="006112E5"/>
    <w:rsid w:val="00615BE5"/>
    <w:rsid w:val="0061772D"/>
    <w:rsid w:val="00623F3F"/>
    <w:rsid w:val="006258B1"/>
    <w:rsid w:val="00631BC5"/>
    <w:rsid w:val="0064234D"/>
    <w:rsid w:val="00642E1A"/>
    <w:rsid w:val="00645538"/>
    <w:rsid w:val="00645FA0"/>
    <w:rsid w:val="006505E1"/>
    <w:rsid w:val="006532B0"/>
    <w:rsid w:val="00662BF1"/>
    <w:rsid w:val="00672BD3"/>
    <w:rsid w:val="00674E96"/>
    <w:rsid w:val="00680827"/>
    <w:rsid w:val="00682E52"/>
    <w:rsid w:val="00687FED"/>
    <w:rsid w:val="006A08DB"/>
    <w:rsid w:val="006A23F0"/>
    <w:rsid w:val="006B55A4"/>
    <w:rsid w:val="006C2BD3"/>
    <w:rsid w:val="006C7C6D"/>
    <w:rsid w:val="006D0516"/>
    <w:rsid w:val="006D7316"/>
    <w:rsid w:val="006E620B"/>
    <w:rsid w:val="006E73DF"/>
    <w:rsid w:val="006F30AF"/>
    <w:rsid w:val="006F47E5"/>
    <w:rsid w:val="006F78A0"/>
    <w:rsid w:val="0070040F"/>
    <w:rsid w:val="00703612"/>
    <w:rsid w:val="00704A07"/>
    <w:rsid w:val="00704F4E"/>
    <w:rsid w:val="00705397"/>
    <w:rsid w:val="00711AE9"/>
    <w:rsid w:val="00722318"/>
    <w:rsid w:val="00723F8E"/>
    <w:rsid w:val="00732B18"/>
    <w:rsid w:val="00746658"/>
    <w:rsid w:val="00746EFF"/>
    <w:rsid w:val="007525F5"/>
    <w:rsid w:val="00752A6A"/>
    <w:rsid w:val="007667BD"/>
    <w:rsid w:val="00770B76"/>
    <w:rsid w:val="007761E7"/>
    <w:rsid w:val="00782228"/>
    <w:rsid w:val="0079548F"/>
    <w:rsid w:val="007974C7"/>
    <w:rsid w:val="007B1577"/>
    <w:rsid w:val="007B22D8"/>
    <w:rsid w:val="007B39B4"/>
    <w:rsid w:val="007D48A6"/>
    <w:rsid w:val="007D6B15"/>
    <w:rsid w:val="007E627F"/>
    <w:rsid w:val="007F522A"/>
    <w:rsid w:val="007F6B89"/>
    <w:rsid w:val="00800CC2"/>
    <w:rsid w:val="00803051"/>
    <w:rsid w:val="008152A4"/>
    <w:rsid w:val="008225AC"/>
    <w:rsid w:val="00822F6D"/>
    <w:rsid w:val="00823846"/>
    <w:rsid w:val="0083294B"/>
    <w:rsid w:val="00837A73"/>
    <w:rsid w:val="00840E13"/>
    <w:rsid w:val="00845388"/>
    <w:rsid w:val="008504E3"/>
    <w:rsid w:val="00850FF7"/>
    <w:rsid w:val="008601E9"/>
    <w:rsid w:val="00862FB8"/>
    <w:rsid w:val="008634D0"/>
    <w:rsid w:val="00865ECC"/>
    <w:rsid w:val="00882817"/>
    <w:rsid w:val="008865D6"/>
    <w:rsid w:val="00891D10"/>
    <w:rsid w:val="008A2D54"/>
    <w:rsid w:val="008A5035"/>
    <w:rsid w:val="008A6F33"/>
    <w:rsid w:val="008B63E4"/>
    <w:rsid w:val="008C04C2"/>
    <w:rsid w:val="008D0EA0"/>
    <w:rsid w:val="008D2006"/>
    <w:rsid w:val="008D575B"/>
    <w:rsid w:val="008E113C"/>
    <w:rsid w:val="008E5622"/>
    <w:rsid w:val="008F2A00"/>
    <w:rsid w:val="008F34CB"/>
    <w:rsid w:val="008F39CF"/>
    <w:rsid w:val="00901585"/>
    <w:rsid w:val="0090235A"/>
    <w:rsid w:val="009325A9"/>
    <w:rsid w:val="00940AE9"/>
    <w:rsid w:val="00962C60"/>
    <w:rsid w:val="00990E66"/>
    <w:rsid w:val="00997B22"/>
    <w:rsid w:val="009A2490"/>
    <w:rsid w:val="009A4748"/>
    <w:rsid w:val="009A5D9B"/>
    <w:rsid w:val="009B56C3"/>
    <w:rsid w:val="009B76DF"/>
    <w:rsid w:val="009C5B92"/>
    <w:rsid w:val="009D691D"/>
    <w:rsid w:val="009E608F"/>
    <w:rsid w:val="009F7A70"/>
    <w:rsid w:val="00A01B4B"/>
    <w:rsid w:val="00A03815"/>
    <w:rsid w:val="00A06C10"/>
    <w:rsid w:val="00A1218A"/>
    <w:rsid w:val="00A137D7"/>
    <w:rsid w:val="00A1475A"/>
    <w:rsid w:val="00A35B1F"/>
    <w:rsid w:val="00A43066"/>
    <w:rsid w:val="00A518B7"/>
    <w:rsid w:val="00A568CC"/>
    <w:rsid w:val="00A57EED"/>
    <w:rsid w:val="00A61227"/>
    <w:rsid w:val="00A62A66"/>
    <w:rsid w:val="00A7796B"/>
    <w:rsid w:val="00A836EF"/>
    <w:rsid w:val="00A85786"/>
    <w:rsid w:val="00A87D38"/>
    <w:rsid w:val="00A932A9"/>
    <w:rsid w:val="00AA6E6F"/>
    <w:rsid w:val="00AB4A64"/>
    <w:rsid w:val="00AB5353"/>
    <w:rsid w:val="00AB6119"/>
    <w:rsid w:val="00AB649F"/>
    <w:rsid w:val="00AC119B"/>
    <w:rsid w:val="00AD07B6"/>
    <w:rsid w:val="00AD420C"/>
    <w:rsid w:val="00AD646A"/>
    <w:rsid w:val="00AF47D9"/>
    <w:rsid w:val="00B01B83"/>
    <w:rsid w:val="00B02220"/>
    <w:rsid w:val="00B03D03"/>
    <w:rsid w:val="00B040FC"/>
    <w:rsid w:val="00B04429"/>
    <w:rsid w:val="00B15314"/>
    <w:rsid w:val="00B16521"/>
    <w:rsid w:val="00B16C8B"/>
    <w:rsid w:val="00B25CED"/>
    <w:rsid w:val="00B27BEE"/>
    <w:rsid w:val="00B34650"/>
    <w:rsid w:val="00B369BE"/>
    <w:rsid w:val="00B41EA5"/>
    <w:rsid w:val="00B45B23"/>
    <w:rsid w:val="00B46E8E"/>
    <w:rsid w:val="00B5273F"/>
    <w:rsid w:val="00B569C1"/>
    <w:rsid w:val="00B569E4"/>
    <w:rsid w:val="00B61518"/>
    <w:rsid w:val="00B65824"/>
    <w:rsid w:val="00B65CC7"/>
    <w:rsid w:val="00B67098"/>
    <w:rsid w:val="00B679D2"/>
    <w:rsid w:val="00B817A8"/>
    <w:rsid w:val="00B8408C"/>
    <w:rsid w:val="00B90BF8"/>
    <w:rsid w:val="00B96F8A"/>
    <w:rsid w:val="00BA12EA"/>
    <w:rsid w:val="00BB13B9"/>
    <w:rsid w:val="00BB1623"/>
    <w:rsid w:val="00BB1F68"/>
    <w:rsid w:val="00BB38A7"/>
    <w:rsid w:val="00BC7B09"/>
    <w:rsid w:val="00BD18A1"/>
    <w:rsid w:val="00BD5978"/>
    <w:rsid w:val="00BD63BE"/>
    <w:rsid w:val="00BD66AD"/>
    <w:rsid w:val="00BE497B"/>
    <w:rsid w:val="00BF0157"/>
    <w:rsid w:val="00BF1E40"/>
    <w:rsid w:val="00BF2D2F"/>
    <w:rsid w:val="00BF6B59"/>
    <w:rsid w:val="00BF6EB1"/>
    <w:rsid w:val="00BF736D"/>
    <w:rsid w:val="00C012C1"/>
    <w:rsid w:val="00C03127"/>
    <w:rsid w:val="00C0680F"/>
    <w:rsid w:val="00C2091F"/>
    <w:rsid w:val="00C21CC4"/>
    <w:rsid w:val="00C2260A"/>
    <w:rsid w:val="00C22DCB"/>
    <w:rsid w:val="00C273A6"/>
    <w:rsid w:val="00C32D24"/>
    <w:rsid w:val="00C4203A"/>
    <w:rsid w:val="00C43D2B"/>
    <w:rsid w:val="00C5488E"/>
    <w:rsid w:val="00C54BB6"/>
    <w:rsid w:val="00C628A0"/>
    <w:rsid w:val="00C654A6"/>
    <w:rsid w:val="00C74248"/>
    <w:rsid w:val="00C76B4F"/>
    <w:rsid w:val="00CA65E5"/>
    <w:rsid w:val="00CB2034"/>
    <w:rsid w:val="00CB5C71"/>
    <w:rsid w:val="00CB6A80"/>
    <w:rsid w:val="00CD17F4"/>
    <w:rsid w:val="00CD6D2F"/>
    <w:rsid w:val="00CE1EE5"/>
    <w:rsid w:val="00CE4500"/>
    <w:rsid w:val="00CE6865"/>
    <w:rsid w:val="00CF5D12"/>
    <w:rsid w:val="00CF7C6B"/>
    <w:rsid w:val="00D047DB"/>
    <w:rsid w:val="00D05049"/>
    <w:rsid w:val="00D06D15"/>
    <w:rsid w:val="00D138C3"/>
    <w:rsid w:val="00D30369"/>
    <w:rsid w:val="00D31404"/>
    <w:rsid w:val="00D44C87"/>
    <w:rsid w:val="00D527EA"/>
    <w:rsid w:val="00D631D9"/>
    <w:rsid w:val="00D63C25"/>
    <w:rsid w:val="00D64080"/>
    <w:rsid w:val="00D70163"/>
    <w:rsid w:val="00D80E7E"/>
    <w:rsid w:val="00D857B9"/>
    <w:rsid w:val="00D86D6F"/>
    <w:rsid w:val="00D91E6C"/>
    <w:rsid w:val="00DA6428"/>
    <w:rsid w:val="00DA6B24"/>
    <w:rsid w:val="00DB1B21"/>
    <w:rsid w:val="00DB5518"/>
    <w:rsid w:val="00DC305C"/>
    <w:rsid w:val="00DD389D"/>
    <w:rsid w:val="00DF5C6C"/>
    <w:rsid w:val="00E00A30"/>
    <w:rsid w:val="00E0574E"/>
    <w:rsid w:val="00E05D32"/>
    <w:rsid w:val="00E07DDC"/>
    <w:rsid w:val="00E149BA"/>
    <w:rsid w:val="00E23B45"/>
    <w:rsid w:val="00E2602C"/>
    <w:rsid w:val="00E26753"/>
    <w:rsid w:val="00E31039"/>
    <w:rsid w:val="00E3418B"/>
    <w:rsid w:val="00E3561D"/>
    <w:rsid w:val="00E360CB"/>
    <w:rsid w:val="00E36D1C"/>
    <w:rsid w:val="00E418B5"/>
    <w:rsid w:val="00E43433"/>
    <w:rsid w:val="00E453F6"/>
    <w:rsid w:val="00E462DD"/>
    <w:rsid w:val="00E500E7"/>
    <w:rsid w:val="00E50F10"/>
    <w:rsid w:val="00E647D4"/>
    <w:rsid w:val="00E67374"/>
    <w:rsid w:val="00E74ECF"/>
    <w:rsid w:val="00E80144"/>
    <w:rsid w:val="00E80897"/>
    <w:rsid w:val="00E81CD4"/>
    <w:rsid w:val="00E84658"/>
    <w:rsid w:val="00E87C9F"/>
    <w:rsid w:val="00EA57C7"/>
    <w:rsid w:val="00EB2E02"/>
    <w:rsid w:val="00EB441E"/>
    <w:rsid w:val="00EC12B3"/>
    <w:rsid w:val="00EC1D50"/>
    <w:rsid w:val="00EC1F98"/>
    <w:rsid w:val="00EE1C4F"/>
    <w:rsid w:val="00EE4421"/>
    <w:rsid w:val="00EE5B43"/>
    <w:rsid w:val="00F02864"/>
    <w:rsid w:val="00F0589C"/>
    <w:rsid w:val="00F06CCD"/>
    <w:rsid w:val="00F111B0"/>
    <w:rsid w:val="00F12343"/>
    <w:rsid w:val="00F14A05"/>
    <w:rsid w:val="00F16B3B"/>
    <w:rsid w:val="00F16EA3"/>
    <w:rsid w:val="00F17084"/>
    <w:rsid w:val="00F17C44"/>
    <w:rsid w:val="00F255EE"/>
    <w:rsid w:val="00F25FF4"/>
    <w:rsid w:val="00F33C68"/>
    <w:rsid w:val="00F34B37"/>
    <w:rsid w:val="00F44F7E"/>
    <w:rsid w:val="00F52E6A"/>
    <w:rsid w:val="00F535EB"/>
    <w:rsid w:val="00F609A9"/>
    <w:rsid w:val="00F7069E"/>
    <w:rsid w:val="00F72B1B"/>
    <w:rsid w:val="00F73281"/>
    <w:rsid w:val="00F77334"/>
    <w:rsid w:val="00F823C3"/>
    <w:rsid w:val="00F928C0"/>
    <w:rsid w:val="00F978A6"/>
    <w:rsid w:val="00FB073D"/>
    <w:rsid w:val="00FB113B"/>
    <w:rsid w:val="00FB7BE1"/>
    <w:rsid w:val="00FC60C5"/>
    <w:rsid w:val="00FC7FD3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3861CCC9-C9FD-4D66-AD1C-662C080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3DF"/>
    <w:rPr>
      <w:rFonts w:ascii="Verdana" w:hAnsi="Verdana"/>
      <w:b/>
      <w:kern w:val="20"/>
      <w:sz w:val="22"/>
      <w:lang w:eastAsia="sv-SE"/>
    </w:rPr>
  </w:style>
  <w:style w:type="paragraph" w:customStyle="1" w:styleId="ul-1">
    <w:name w:val="ul-1"/>
    <w:basedOn w:val="Normal"/>
    <w:rsid w:val="006E73D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73DF"/>
    <w:rPr>
      <w:rFonts w:ascii="Verdana" w:hAnsi="Verdana"/>
      <w:kern w:val="20"/>
      <w:sz w:val="18"/>
      <w:lang w:eastAsia="sv-SE"/>
    </w:rPr>
  </w:style>
  <w:style w:type="paragraph" w:customStyle="1" w:styleId="ol-1">
    <w:name w:val="ol-1"/>
    <w:basedOn w:val="Normal"/>
    <w:rsid w:val="00A932A9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Revision">
    <w:name w:val="Revision"/>
    <w:hidden/>
    <w:uiPriority w:val="99"/>
    <w:semiHidden/>
    <w:rsid w:val="007004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dd5848a8-20e0-4f71-9283-748821ef6bad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2017-11-28T17:18:58+00:00</Document_x0020_Date>
    <Document_x0020_No xmlns="4b47aac5-4c46-444f-8595-ce09b406fc61">34569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6B158B764F294C4D8A41190AEF9B9696" ma:contentTypeVersion="0" ma:contentTypeDescription="" ma:contentTypeScope="" ma:versionID="d7f25047caa9fce05debcf592b5927b1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3CD8D-96A4-4350-8906-58BB70EA57A0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55282691-029E-48D6-A785-E68227B2C899}"/>
</file>

<file path=customXml/itemProps5.xml><?xml version="1.0" encoding="utf-8"?>
<ds:datastoreItem xmlns:ds="http://schemas.openxmlformats.org/officeDocument/2006/customXml" ds:itemID="{C4A2D960-5485-4288-A56A-14B9A10B1BF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2</TotalTime>
  <Pages>1</Pages>
  <Words>54</Words>
  <Characters>311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creator>Shari Bradford</dc:creator>
  <cp:lastModifiedBy>Aravind Menon</cp:lastModifiedBy>
  <cp:revision>5</cp:revision>
  <cp:lastPrinted>2017-10-31T19:27:00Z</cp:lastPrinted>
  <dcterms:created xsi:type="dcterms:W3CDTF">2017-11-21T22:23:00Z</dcterms:created>
  <dcterms:modified xsi:type="dcterms:W3CDTF">2017-11-27T02:35:00Z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0x01010045B0BEB1BCDC4B408D1662109AEB4638006B158B764F294C4D8A41190AEF9B9696</vt:lpwstr>
  </property>
  <property fmtid="{D5CDD505-2E9C-101B-9397-08002B2CF9AE}" pid="3" name="_CopySource">
    <vt:lpwstr>\Cftc.gov</vt:lpwstr>
  </property>
  <property fmtid="{D5CDD505-2E9C-101B-9397-08002B2CF9AE}" pid="4" name="Order">
    <vt:r8>4558800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